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E90D7" w14:textId="79011DC1" w:rsidR="00B20D96" w:rsidRDefault="008E3985" w:rsidP="00126BF1">
      <w:pPr>
        <w:widowControl/>
        <w:jc w:val="center"/>
        <w:rPr>
          <w:rFonts w:ascii="MS PMincho" w:hAnsi="MS PMincho"/>
          <w:sz w:val="24"/>
        </w:rPr>
      </w:pPr>
      <w:r>
        <w:rPr>
          <w:rFonts w:ascii="MS PMincho" w:hAnsi="MS PMincho"/>
          <w:sz w:val="24"/>
        </w:rPr>
        <w:t>APPLICATION FORM</w:t>
      </w:r>
    </w:p>
    <w:p w14:paraId="2E3DEA9A" w14:textId="6749FC54" w:rsidR="00126BF1" w:rsidRDefault="00E72782" w:rsidP="00126BF1">
      <w:pPr>
        <w:widowControl/>
        <w:jc w:val="center"/>
        <w:rPr>
          <w:rFonts w:ascii="MS PMincho" w:hAnsi="MS PMincho"/>
          <w:sz w:val="24"/>
        </w:rPr>
      </w:pPr>
      <w:r>
        <w:rPr>
          <w:rFonts w:ascii="MS PMincho" w:hAnsi="MS PMincho"/>
          <w:sz w:val="24"/>
        </w:rPr>
        <w:t xml:space="preserve">Student </w:t>
      </w:r>
      <w:r w:rsidR="009B00F0">
        <w:rPr>
          <w:rFonts w:ascii="MS PMincho" w:hAnsi="MS PMincho"/>
          <w:sz w:val="24"/>
        </w:rPr>
        <w:t>Expense</w:t>
      </w:r>
      <w:r w:rsidR="00BA513F">
        <w:rPr>
          <w:rFonts w:ascii="MS PMincho" w:hAnsi="MS PMincho"/>
          <w:sz w:val="24"/>
        </w:rPr>
        <w:t xml:space="preserve"> Gran</w:t>
      </w:r>
      <w:r w:rsidR="007A23C3">
        <w:rPr>
          <w:rFonts w:ascii="MS PMincho" w:hAnsi="MS PMincho"/>
          <w:sz w:val="24"/>
        </w:rPr>
        <w:t>t</w:t>
      </w:r>
      <w:r w:rsidR="00BA513F">
        <w:rPr>
          <w:rFonts w:ascii="MS PMincho" w:hAnsi="MS PMincho"/>
          <w:sz w:val="24"/>
        </w:rPr>
        <w:t>s</w:t>
      </w:r>
      <w:r w:rsidR="007A23C3">
        <w:rPr>
          <w:rFonts w:ascii="MS PMincho" w:hAnsi="MS PMincho"/>
          <w:sz w:val="24"/>
        </w:rPr>
        <w:t xml:space="preserve"> for</w:t>
      </w:r>
      <w:r w:rsidR="008E681F">
        <w:rPr>
          <w:rFonts w:ascii="MS PMincho" w:hAnsi="MS PMincho"/>
          <w:sz w:val="24"/>
        </w:rPr>
        <w:t xml:space="preserve"> </w:t>
      </w:r>
      <w:r w:rsidR="00126BF1" w:rsidRPr="006250C2">
        <w:rPr>
          <w:rFonts w:ascii="MS PMincho" w:hAnsi="MS PMincho"/>
          <w:sz w:val="24"/>
        </w:rPr>
        <w:t>ICSANE</w:t>
      </w:r>
      <w:r>
        <w:rPr>
          <w:rFonts w:ascii="MS PMincho" w:hAnsi="MS PMincho" w:hint="eastAsia"/>
          <w:sz w:val="24"/>
        </w:rPr>
        <w:t xml:space="preserve"> </w:t>
      </w:r>
    </w:p>
    <w:p w14:paraId="7840FCFF" w14:textId="78B1A364" w:rsidR="00890594" w:rsidRPr="00890594" w:rsidRDefault="00890594" w:rsidP="00890594">
      <w:pPr>
        <w:widowControl/>
        <w:jc w:val="center"/>
        <w:rPr>
          <w:rFonts w:ascii="MS PMincho" w:hAnsi="MS PMincho"/>
        </w:rPr>
      </w:pPr>
      <w:r w:rsidRPr="00890594">
        <w:rPr>
          <w:rFonts w:ascii="MS PMincho" w:hAnsi="MS PMincho"/>
        </w:rPr>
        <w:t>(International Conference on Space, Aeronautical and Navigational Electronics)</w:t>
      </w:r>
    </w:p>
    <w:p w14:paraId="185DD2A4" w14:textId="77777777" w:rsidR="00126BF1" w:rsidRPr="006250C2" w:rsidRDefault="00126BF1" w:rsidP="00126BF1">
      <w:pPr>
        <w:widowControl/>
        <w:jc w:val="center"/>
        <w:rPr>
          <w:rFonts w:ascii="MS PMincho" w:hAnsi="MS PMincho"/>
          <w:sz w:val="24"/>
        </w:rPr>
      </w:pPr>
    </w:p>
    <w:tbl>
      <w:tblPr>
        <w:tblStyle w:val="a7"/>
        <w:tblpPr w:leftFromText="142" w:rightFromText="142" w:vertAnchor="page" w:horzAnchor="page" w:tblpX="1090" w:tblpY="2483"/>
        <w:tblW w:w="9634" w:type="dxa"/>
        <w:tblLook w:val="04A0" w:firstRow="1" w:lastRow="0" w:firstColumn="1" w:lastColumn="0" w:noHBand="0" w:noVBand="1"/>
      </w:tblPr>
      <w:tblGrid>
        <w:gridCol w:w="1827"/>
        <w:gridCol w:w="2104"/>
        <w:gridCol w:w="1525"/>
        <w:gridCol w:w="1061"/>
        <w:gridCol w:w="675"/>
        <w:gridCol w:w="865"/>
        <w:gridCol w:w="397"/>
        <w:gridCol w:w="204"/>
        <w:gridCol w:w="976"/>
      </w:tblGrid>
      <w:tr w:rsidR="00D67151" w14:paraId="68A4E37B" w14:textId="77777777" w:rsidTr="00845F43">
        <w:tc>
          <w:tcPr>
            <w:tcW w:w="1838" w:type="dxa"/>
          </w:tcPr>
          <w:p w14:paraId="626695FF" w14:textId="31BC52EC" w:rsidR="0027136E" w:rsidRDefault="0027136E" w:rsidP="00845F43">
            <w:pPr>
              <w:rPr>
                <w:rFonts w:ascii="MS PMincho" w:hAnsi="MS PMincho"/>
              </w:rPr>
            </w:pPr>
            <w:r>
              <w:rPr>
                <w:rFonts w:ascii="MS PMincho" w:hAnsi="MS PMincho"/>
              </w:rPr>
              <w:t>Name of Presenter</w:t>
            </w:r>
          </w:p>
        </w:tc>
        <w:tc>
          <w:tcPr>
            <w:tcW w:w="5442" w:type="dxa"/>
            <w:gridSpan w:val="4"/>
          </w:tcPr>
          <w:p w14:paraId="14954F3A" w14:textId="77777777" w:rsidR="00126BF1" w:rsidRDefault="00126BF1" w:rsidP="00845F43">
            <w:pPr>
              <w:rPr>
                <w:rFonts w:ascii="MS PMincho" w:hAnsi="MS PMincho"/>
              </w:rPr>
            </w:pPr>
          </w:p>
        </w:tc>
        <w:tc>
          <w:tcPr>
            <w:tcW w:w="1157" w:type="dxa"/>
            <w:gridSpan w:val="2"/>
          </w:tcPr>
          <w:p w14:paraId="3F0D13A6" w14:textId="1C6202BA" w:rsidR="00126BF1" w:rsidRDefault="0027136E" w:rsidP="00845F43">
            <w:pPr>
              <w:rPr>
                <w:rFonts w:ascii="MS PMincho" w:hAnsi="MS PMincho"/>
              </w:rPr>
            </w:pPr>
            <w:r>
              <w:rPr>
                <w:rFonts w:ascii="MS PMincho" w:hAnsi="MS PMincho"/>
              </w:rPr>
              <w:t>Nationality</w:t>
            </w:r>
            <w:r w:rsidR="009B00F0">
              <w:rPr>
                <w:rFonts w:ascii="MS PMincho" w:hAnsi="MS PMincho"/>
              </w:rPr>
              <w:t>*</w:t>
            </w:r>
          </w:p>
        </w:tc>
        <w:tc>
          <w:tcPr>
            <w:tcW w:w="1197" w:type="dxa"/>
            <w:gridSpan w:val="2"/>
          </w:tcPr>
          <w:p w14:paraId="73B7AE41" w14:textId="77777777" w:rsidR="00126BF1" w:rsidRDefault="00126BF1" w:rsidP="00845F43">
            <w:pPr>
              <w:rPr>
                <w:rFonts w:ascii="MS PMincho" w:hAnsi="MS PMincho"/>
              </w:rPr>
            </w:pPr>
          </w:p>
        </w:tc>
      </w:tr>
      <w:tr w:rsidR="00D67151" w14:paraId="460D5D17" w14:textId="77777777" w:rsidTr="00845F43">
        <w:trPr>
          <w:trHeight w:val="481"/>
        </w:trPr>
        <w:tc>
          <w:tcPr>
            <w:tcW w:w="1838" w:type="dxa"/>
          </w:tcPr>
          <w:p w14:paraId="5D54FCAD" w14:textId="4942494B" w:rsidR="00126BF1" w:rsidRDefault="00AC2D43" w:rsidP="00845F43">
            <w:pPr>
              <w:rPr>
                <w:rFonts w:ascii="MS PMincho" w:hAnsi="MS PMincho"/>
              </w:rPr>
            </w:pPr>
            <w:r>
              <w:rPr>
                <w:rFonts w:ascii="MS PMincho" w:hAnsi="MS PMincho"/>
              </w:rPr>
              <w:t>Affiliation</w:t>
            </w:r>
          </w:p>
        </w:tc>
        <w:tc>
          <w:tcPr>
            <w:tcW w:w="7796" w:type="dxa"/>
            <w:gridSpan w:val="8"/>
          </w:tcPr>
          <w:p w14:paraId="206E645F" w14:textId="77777777" w:rsidR="00126BF1" w:rsidRDefault="00126BF1" w:rsidP="00845F43">
            <w:pPr>
              <w:rPr>
                <w:rFonts w:ascii="MS PMincho" w:hAnsi="MS PMincho"/>
              </w:rPr>
            </w:pPr>
          </w:p>
        </w:tc>
      </w:tr>
      <w:tr w:rsidR="00845F43" w14:paraId="6E051D66" w14:textId="77777777" w:rsidTr="00845F43">
        <w:trPr>
          <w:trHeight w:val="354"/>
        </w:trPr>
        <w:tc>
          <w:tcPr>
            <w:tcW w:w="1838" w:type="dxa"/>
          </w:tcPr>
          <w:p w14:paraId="09B90743" w14:textId="70CC1970" w:rsidR="00126BF1" w:rsidRDefault="00AC2D43" w:rsidP="00845F43">
            <w:pPr>
              <w:rPr>
                <w:rFonts w:ascii="MS PMincho" w:hAnsi="MS PMincho"/>
              </w:rPr>
            </w:pPr>
            <w:r>
              <w:rPr>
                <w:rFonts w:ascii="MS PMincho" w:hAnsi="MS PMincho"/>
              </w:rPr>
              <w:t>Grade</w:t>
            </w:r>
          </w:p>
        </w:tc>
        <w:tc>
          <w:tcPr>
            <w:tcW w:w="2143" w:type="dxa"/>
          </w:tcPr>
          <w:p w14:paraId="1A5848E5" w14:textId="77777777" w:rsidR="00126BF1" w:rsidRDefault="00126BF1" w:rsidP="00845F43">
            <w:pPr>
              <w:rPr>
                <w:rFonts w:ascii="MS PMincho" w:hAnsi="MS PMincho"/>
              </w:rPr>
            </w:pPr>
          </w:p>
        </w:tc>
        <w:tc>
          <w:tcPr>
            <w:tcW w:w="1543" w:type="dxa"/>
          </w:tcPr>
          <w:p w14:paraId="47F12B78" w14:textId="46EF3F5E" w:rsidR="00126BF1" w:rsidRDefault="00AC2D43" w:rsidP="00845F43">
            <w:pPr>
              <w:rPr>
                <w:rFonts w:ascii="MS PMincho" w:hAnsi="MS PMincho"/>
              </w:rPr>
            </w:pPr>
            <w:r>
              <w:rPr>
                <w:rFonts w:ascii="MS PMincho" w:hAnsi="MS PMincho"/>
              </w:rPr>
              <w:t>Date of Birth</w:t>
            </w:r>
          </w:p>
        </w:tc>
        <w:tc>
          <w:tcPr>
            <w:tcW w:w="2551" w:type="dxa"/>
            <w:gridSpan w:val="3"/>
          </w:tcPr>
          <w:p w14:paraId="0A1D6FDE" w14:textId="77777777" w:rsidR="00126BF1" w:rsidRDefault="00126BF1" w:rsidP="00845F43">
            <w:pPr>
              <w:rPr>
                <w:rFonts w:ascii="MS PMincho" w:hAnsi="MS PMincho"/>
              </w:rPr>
            </w:pPr>
          </w:p>
        </w:tc>
        <w:tc>
          <w:tcPr>
            <w:tcW w:w="567" w:type="dxa"/>
            <w:gridSpan w:val="2"/>
          </w:tcPr>
          <w:p w14:paraId="26593FE3" w14:textId="47E524AD" w:rsidR="00126BF1" w:rsidRDefault="00AC2D43" w:rsidP="00845F43">
            <w:pPr>
              <w:rPr>
                <w:rFonts w:ascii="MS PMincho" w:hAnsi="MS PMincho"/>
              </w:rPr>
            </w:pPr>
            <w:r>
              <w:rPr>
                <w:rFonts w:ascii="MS PMincho" w:hAnsi="MS PMincho"/>
              </w:rPr>
              <w:t>Age</w:t>
            </w:r>
          </w:p>
        </w:tc>
        <w:tc>
          <w:tcPr>
            <w:tcW w:w="992" w:type="dxa"/>
          </w:tcPr>
          <w:p w14:paraId="48F4AFB2" w14:textId="77777777" w:rsidR="00126BF1" w:rsidRDefault="00126BF1" w:rsidP="00845F43">
            <w:pPr>
              <w:rPr>
                <w:rFonts w:ascii="MS PMincho" w:hAnsi="MS PMincho"/>
              </w:rPr>
            </w:pPr>
          </w:p>
        </w:tc>
      </w:tr>
      <w:tr w:rsidR="00D67151" w14:paraId="48E144B6" w14:textId="77777777" w:rsidTr="00845F43">
        <w:trPr>
          <w:trHeight w:val="354"/>
        </w:trPr>
        <w:tc>
          <w:tcPr>
            <w:tcW w:w="1838" w:type="dxa"/>
          </w:tcPr>
          <w:p w14:paraId="5545B4CF" w14:textId="1ED8E993" w:rsidR="00126BF1" w:rsidRDefault="00AC2D43" w:rsidP="00845F43">
            <w:pPr>
              <w:rPr>
                <w:rFonts w:ascii="MS PMincho" w:hAnsi="MS PMincho"/>
              </w:rPr>
            </w:pPr>
            <w:r>
              <w:rPr>
                <w:rFonts w:ascii="MS PMincho" w:hAnsi="MS PMincho"/>
              </w:rPr>
              <w:t>E-mail</w:t>
            </w:r>
          </w:p>
        </w:tc>
        <w:tc>
          <w:tcPr>
            <w:tcW w:w="3686" w:type="dxa"/>
            <w:gridSpan w:val="2"/>
          </w:tcPr>
          <w:p w14:paraId="6E36529F" w14:textId="77777777" w:rsidR="00126BF1" w:rsidRDefault="00126BF1" w:rsidP="00845F43">
            <w:pPr>
              <w:rPr>
                <w:rFonts w:ascii="MS PMincho" w:hAnsi="MS PMincho"/>
              </w:rPr>
            </w:pPr>
          </w:p>
        </w:tc>
        <w:tc>
          <w:tcPr>
            <w:tcW w:w="1067" w:type="dxa"/>
          </w:tcPr>
          <w:p w14:paraId="350C8D68" w14:textId="357A33F6" w:rsidR="00126BF1" w:rsidRDefault="00AC2D43" w:rsidP="00845F43">
            <w:pPr>
              <w:rPr>
                <w:rFonts w:ascii="MS PMincho" w:hAnsi="MS PMincho"/>
              </w:rPr>
            </w:pPr>
            <w:r>
              <w:rPr>
                <w:rFonts w:ascii="MS PMincho" w:hAnsi="MS PMincho"/>
              </w:rPr>
              <w:t>Phone</w:t>
            </w:r>
          </w:p>
        </w:tc>
        <w:tc>
          <w:tcPr>
            <w:tcW w:w="3043" w:type="dxa"/>
            <w:gridSpan w:val="5"/>
          </w:tcPr>
          <w:p w14:paraId="3D999B22" w14:textId="77777777" w:rsidR="00126BF1" w:rsidRDefault="00126BF1" w:rsidP="00845F43">
            <w:pPr>
              <w:rPr>
                <w:rFonts w:ascii="MS PMincho" w:hAnsi="MS PMincho"/>
              </w:rPr>
            </w:pPr>
          </w:p>
        </w:tc>
      </w:tr>
      <w:tr w:rsidR="00D67151" w14:paraId="5FE78316" w14:textId="77777777" w:rsidTr="00845F43">
        <w:trPr>
          <w:trHeight w:val="857"/>
        </w:trPr>
        <w:tc>
          <w:tcPr>
            <w:tcW w:w="1838" w:type="dxa"/>
          </w:tcPr>
          <w:p w14:paraId="404E16DC" w14:textId="77777777" w:rsidR="00F6108E" w:rsidRDefault="00AC2D43" w:rsidP="00845F43">
            <w:pPr>
              <w:rPr>
                <w:rFonts w:ascii="MS PMincho" w:hAnsi="MS PMincho"/>
              </w:rPr>
            </w:pPr>
            <w:r>
              <w:rPr>
                <w:rFonts w:ascii="MS PMincho" w:hAnsi="MS PMincho"/>
              </w:rPr>
              <w:t>Title of your</w:t>
            </w:r>
          </w:p>
          <w:p w14:paraId="0515E066" w14:textId="55F1F70B" w:rsidR="00126BF1" w:rsidRDefault="00AC2D43" w:rsidP="00845F43">
            <w:pPr>
              <w:rPr>
                <w:rFonts w:ascii="MS PMincho" w:hAnsi="MS PMincho"/>
              </w:rPr>
            </w:pPr>
            <w:r>
              <w:rPr>
                <w:rFonts w:ascii="MS PMincho" w:hAnsi="MS PMincho"/>
              </w:rPr>
              <w:t>Presentation</w:t>
            </w:r>
          </w:p>
        </w:tc>
        <w:tc>
          <w:tcPr>
            <w:tcW w:w="7796" w:type="dxa"/>
            <w:gridSpan w:val="8"/>
          </w:tcPr>
          <w:p w14:paraId="334E5A35" w14:textId="77777777" w:rsidR="00126BF1" w:rsidRDefault="00126BF1" w:rsidP="00845F43">
            <w:pPr>
              <w:rPr>
                <w:rFonts w:ascii="MS PMincho" w:hAnsi="MS PMincho"/>
              </w:rPr>
            </w:pPr>
          </w:p>
        </w:tc>
      </w:tr>
      <w:tr w:rsidR="0060069C" w14:paraId="180D33FC" w14:textId="77777777" w:rsidTr="00845F43">
        <w:trPr>
          <w:trHeight w:val="857"/>
        </w:trPr>
        <w:tc>
          <w:tcPr>
            <w:tcW w:w="1838" w:type="dxa"/>
          </w:tcPr>
          <w:p w14:paraId="56D0882D" w14:textId="17AFCF84" w:rsidR="0060069C" w:rsidRDefault="00A31EE1" w:rsidP="00845F43">
            <w:pPr>
              <w:rPr>
                <w:rFonts w:ascii="MS PMincho" w:hAnsi="MS PMincho"/>
              </w:rPr>
            </w:pPr>
            <w:r>
              <w:rPr>
                <w:rFonts w:ascii="MS PMincho" w:hAnsi="MS PMincho"/>
              </w:rPr>
              <w:t>co-</w:t>
            </w:r>
            <w:r w:rsidR="00121FBA">
              <w:rPr>
                <w:rFonts w:ascii="MS PMincho" w:hAnsi="MS PMincho"/>
              </w:rPr>
              <w:t>authors</w:t>
            </w:r>
          </w:p>
          <w:p w14:paraId="2331BB87" w14:textId="77777777" w:rsidR="00A31EE1" w:rsidRDefault="00A31EE1" w:rsidP="00A31EE1">
            <w:pPr>
              <w:rPr>
                <w:rFonts w:ascii="MS PMincho" w:hAnsi="MS PMincho"/>
              </w:rPr>
            </w:pPr>
            <w:r>
              <w:rPr>
                <w:rFonts w:ascii="MS PMincho" w:hAnsi="MS PMincho"/>
              </w:rPr>
              <w:t>(with affiliations)</w:t>
            </w:r>
          </w:p>
          <w:p w14:paraId="0A032EBD" w14:textId="737C4290" w:rsidR="00CB3512" w:rsidRDefault="00CB3512" w:rsidP="00A31EE1">
            <w:pPr>
              <w:rPr>
                <w:rFonts w:ascii="MS PMincho" w:hAnsi="MS PMincho"/>
              </w:rPr>
            </w:pPr>
          </w:p>
        </w:tc>
        <w:tc>
          <w:tcPr>
            <w:tcW w:w="7796" w:type="dxa"/>
            <w:gridSpan w:val="8"/>
          </w:tcPr>
          <w:p w14:paraId="3724C102" w14:textId="77777777" w:rsidR="0060069C" w:rsidRDefault="0060069C" w:rsidP="00845F43">
            <w:pPr>
              <w:rPr>
                <w:rFonts w:ascii="MS PMincho" w:hAnsi="MS PMincho"/>
              </w:rPr>
            </w:pPr>
          </w:p>
        </w:tc>
      </w:tr>
      <w:tr w:rsidR="00D67151" w14:paraId="10E964D0" w14:textId="77777777" w:rsidTr="00890594">
        <w:trPr>
          <w:trHeight w:val="2023"/>
        </w:trPr>
        <w:tc>
          <w:tcPr>
            <w:tcW w:w="1838" w:type="dxa"/>
          </w:tcPr>
          <w:p w14:paraId="1F53408B" w14:textId="2DF74D05" w:rsidR="00126BF1" w:rsidRDefault="00AC2D43" w:rsidP="00845F43">
            <w:pPr>
              <w:rPr>
                <w:rFonts w:ascii="MS PMincho" w:hAnsi="MS PMincho"/>
              </w:rPr>
            </w:pPr>
            <w:r>
              <w:rPr>
                <w:rFonts w:ascii="MS PMincho" w:hAnsi="MS PMincho"/>
              </w:rPr>
              <w:t>Abstract</w:t>
            </w:r>
          </w:p>
          <w:p w14:paraId="5F71936E" w14:textId="77777777" w:rsidR="00AC2D43" w:rsidRDefault="00AC2D43" w:rsidP="00845F43">
            <w:pPr>
              <w:rPr>
                <w:rFonts w:ascii="MS PMincho" w:hAnsi="MS PMincho"/>
              </w:rPr>
            </w:pPr>
            <w:r>
              <w:rPr>
                <w:rFonts w:ascii="MS PMincho" w:hAnsi="MS PMincho"/>
              </w:rPr>
              <w:t>(</w:t>
            </w:r>
            <w:r w:rsidR="00DC705D">
              <w:rPr>
                <w:rFonts w:ascii="MS PMincho" w:hAnsi="MS PMincho"/>
              </w:rPr>
              <w:t>within 1</w:t>
            </w:r>
            <w:r>
              <w:rPr>
                <w:rFonts w:ascii="MS PMincho" w:hAnsi="MS PMincho"/>
              </w:rPr>
              <w:t>00 words)</w:t>
            </w:r>
          </w:p>
          <w:p w14:paraId="45F3F858" w14:textId="77777777" w:rsidR="00CB3512" w:rsidRDefault="00CB3512" w:rsidP="00845F43">
            <w:pPr>
              <w:rPr>
                <w:rFonts w:ascii="MS PMincho" w:hAnsi="MS PMincho"/>
              </w:rPr>
            </w:pPr>
          </w:p>
          <w:p w14:paraId="3B8B1AB1" w14:textId="77777777" w:rsidR="00CB3512" w:rsidRDefault="00CB3512" w:rsidP="00845F43">
            <w:pPr>
              <w:rPr>
                <w:rFonts w:ascii="MS PMincho" w:hAnsi="MS PMincho"/>
              </w:rPr>
            </w:pPr>
          </w:p>
          <w:p w14:paraId="628BC028" w14:textId="77777777" w:rsidR="00CB3512" w:rsidRDefault="00CB3512" w:rsidP="00845F43">
            <w:pPr>
              <w:rPr>
                <w:rFonts w:ascii="MS PMincho" w:hAnsi="MS PMincho"/>
              </w:rPr>
            </w:pPr>
          </w:p>
          <w:p w14:paraId="26579FCA" w14:textId="77777777" w:rsidR="00CB3512" w:rsidRDefault="00CB3512" w:rsidP="00845F43">
            <w:pPr>
              <w:rPr>
                <w:rFonts w:ascii="MS PMincho" w:hAnsi="MS PMincho"/>
              </w:rPr>
            </w:pPr>
          </w:p>
          <w:p w14:paraId="4CD993F8" w14:textId="1E7710DE" w:rsidR="00CB3512" w:rsidRDefault="00CB3512" w:rsidP="00845F43">
            <w:pPr>
              <w:rPr>
                <w:rFonts w:ascii="MS PMincho" w:hAnsi="MS PMincho"/>
              </w:rPr>
            </w:pPr>
          </w:p>
        </w:tc>
        <w:tc>
          <w:tcPr>
            <w:tcW w:w="7796" w:type="dxa"/>
            <w:gridSpan w:val="8"/>
          </w:tcPr>
          <w:p w14:paraId="520E7D4A" w14:textId="77777777" w:rsidR="00126BF1" w:rsidRDefault="00126BF1" w:rsidP="00845F43">
            <w:pPr>
              <w:rPr>
                <w:rFonts w:ascii="MS PMincho" w:hAnsi="MS PMincho"/>
              </w:rPr>
            </w:pPr>
          </w:p>
        </w:tc>
      </w:tr>
      <w:tr w:rsidR="00D67151" w14:paraId="006DE23A" w14:textId="77777777" w:rsidTr="00845F43">
        <w:tc>
          <w:tcPr>
            <w:tcW w:w="1838" w:type="dxa"/>
          </w:tcPr>
          <w:p w14:paraId="64CD4CBD" w14:textId="78B32E28" w:rsidR="00126BF1" w:rsidRDefault="00AC2D43" w:rsidP="00845F43">
            <w:pPr>
              <w:rPr>
                <w:rFonts w:ascii="MS PMincho" w:hAnsi="MS PMincho"/>
              </w:rPr>
            </w:pPr>
            <w:r>
              <w:rPr>
                <w:rFonts w:ascii="MS PMincho" w:hAnsi="MS PMincho"/>
              </w:rPr>
              <w:t>Keywords</w:t>
            </w:r>
          </w:p>
        </w:tc>
        <w:tc>
          <w:tcPr>
            <w:tcW w:w="7796" w:type="dxa"/>
            <w:gridSpan w:val="8"/>
          </w:tcPr>
          <w:p w14:paraId="3305CBF2" w14:textId="77777777" w:rsidR="00126BF1" w:rsidRDefault="00126BF1" w:rsidP="00845F43">
            <w:pPr>
              <w:rPr>
                <w:rFonts w:ascii="MS PMincho" w:hAnsi="MS PMincho"/>
              </w:rPr>
            </w:pPr>
          </w:p>
        </w:tc>
      </w:tr>
      <w:tr w:rsidR="00D67151" w14:paraId="1C9F3DAD" w14:textId="77777777" w:rsidTr="00E91E68">
        <w:trPr>
          <w:trHeight w:val="1910"/>
        </w:trPr>
        <w:tc>
          <w:tcPr>
            <w:tcW w:w="1838" w:type="dxa"/>
          </w:tcPr>
          <w:p w14:paraId="128C8059" w14:textId="0E5C3013" w:rsidR="00126BF1" w:rsidRDefault="00775876" w:rsidP="00845F43">
            <w:pPr>
              <w:rPr>
                <w:rFonts w:ascii="MS PMincho" w:hAnsi="MS PMincho"/>
              </w:rPr>
            </w:pPr>
            <w:r>
              <w:rPr>
                <w:rFonts w:ascii="MS PMincho" w:hAnsi="MS PMincho"/>
              </w:rPr>
              <w:t>Journey</w:t>
            </w:r>
          </w:p>
        </w:tc>
        <w:tc>
          <w:tcPr>
            <w:tcW w:w="7796" w:type="dxa"/>
            <w:gridSpan w:val="8"/>
          </w:tcPr>
          <w:p w14:paraId="33248F6E" w14:textId="5EFE88C6" w:rsidR="00126BF1" w:rsidRDefault="00775876" w:rsidP="00845F43">
            <w:pPr>
              <w:rPr>
                <w:rFonts w:ascii="MS PMincho" w:hAnsi="MS PMincho"/>
              </w:rPr>
            </w:pPr>
            <w:r>
              <w:rPr>
                <w:rFonts w:ascii="MS PMincho" w:hAnsi="MS PMincho"/>
              </w:rPr>
              <w:t xml:space="preserve">ex. </w:t>
            </w:r>
            <w:r w:rsidR="004B4570">
              <w:rPr>
                <w:rFonts w:ascii="MS PMincho" w:hAnsi="MS PMincho"/>
              </w:rPr>
              <w:t>Home</w:t>
            </w:r>
            <w:r w:rsidR="00963FDE">
              <w:rPr>
                <w:rFonts w:ascii="MS PMincho" w:hAnsi="MS PMincho"/>
              </w:rPr>
              <w:t>(or University)</w:t>
            </w:r>
            <w:r w:rsidR="004B4570">
              <w:rPr>
                <w:rFonts w:ascii="MS PMincho" w:hAnsi="MS PMincho"/>
              </w:rPr>
              <w:t xml:space="preserve"> - (W</w:t>
            </w:r>
            <w:r w:rsidR="002225E2">
              <w:rPr>
                <w:rFonts w:ascii="MS PMincho" w:hAnsi="MS PMincho"/>
              </w:rPr>
              <w:t xml:space="preserve">alking) - </w:t>
            </w:r>
            <w:r w:rsidR="004B4570">
              <w:rPr>
                <w:rFonts w:ascii="MS PMincho" w:hAnsi="MS PMincho"/>
              </w:rPr>
              <w:t>**S</w:t>
            </w:r>
            <w:r>
              <w:rPr>
                <w:rFonts w:ascii="MS PMincho" w:hAnsi="MS PMincho"/>
              </w:rPr>
              <w:t>tation - (</w:t>
            </w:r>
            <w:r w:rsidR="001C7831">
              <w:rPr>
                <w:rFonts w:ascii="MS PMincho" w:hAnsi="MS PMincho"/>
              </w:rPr>
              <w:t>**</w:t>
            </w:r>
            <w:r w:rsidR="004B4570">
              <w:rPr>
                <w:rFonts w:ascii="MS PMincho" w:hAnsi="MS PMincho"/>
              </w:rPr>
              <w:t>Train) - **A</w:t>
            </w:r>
            <w:r>
              <w:rPr>
                <w:rFonts w:ascii="MS PMincho" w:hAnsi="MS PMincho"/>
              </w:rPr>
              <w:t>irport - (</w:t>
            </w:r>
            <w:r w:rsidR="001C7831">
              <w:rPr>
                <w:rFonts w:ascii="MS PMincho" w:hAnsi="MS PMincho"/>
              </w:rPr>
              <w:t>**</w:t>
            </w:r>
            <w:r w:rsidR="004B4570">
              <w:rPr>
                <w:rFonts w:ascii="MS PMincho" w:hAnsi="MS PMincho"/>
              </w:rPr>
              <w:t>A</w:t>
            </w:r>
            <w:r>
              <w:rPr>
                <w:rFonts w:ascii="MS PMincho" w:hAnsi="MS PMincho"/>
              </w:rPr>
              <w:t xml:space="preserve">ir plane) - </w:t>
            </w:r>
            <w:r w:rsidR="004B4570">
              <w:rPr>
                <w:rFonts w:ascii="MS PMincho" w:hAnsi="MS PMincho"/>
              </w:rPr>
              <w:t>**A</w:t>
            </w:r>
            <w:r>
              <w:rPr>
                <w:rFonts w:ascii="MS PMincho" w:hAnsi="MS PMincho"/>
              </w:rPr>
              <w:t>ir</w:t>
            </w:r>
            <w:r w:rsidR="004B4570">
              <w:rPr>
                <w:rFonts w:ascii="MS PMincho" w:hAnsi="MS PMincho"/>
              </w:rPr>
              <w:t>port - (B</w:t>
            </w:r>
            <w:r>
              <w:rPr>
                <w:rFonts w:ascii="MS PMincho" w:hAnsi="MS PMincho"/>
              </w:rPr>
              <w:t>us)</w:t>
            </w:r>
            <w:r w:rsidR="004B4570">
              <w:rPr>
                <w:rFonts w:ascii="MS PMincho" w:hAnsi="MS PMincho"/>
              </w:rPr>
              <w:t xml:space="preserve"> - H</w:t>
            </w:r>
            <w:r>
              <w:rPr>
                <w:rFonts w:ascii="MS PMincho" w:hAnsi="MS PMincho"/>
              </w:rPr>
              <w:t>otel</w:t>
            </w:r>
          </w:p>
        </w:tc>
      </w:tr>
      <w:tr w:rsidR="00D67151" w14:paraId="495C497E" w14:textId="77777777" w:rsidTr="00890594">
        <w:trPr>
          <w:trHeight w:val="1756"/>
        </w:trPr>
        <w:tc>
          <w:tcPr>
            <w:tcW w:w="1838" w:type="dxa"/>
          </w:tcPr>
          <w:p w14:paraId="1E72411D" w14:textId="77777777" w:rsidR="00F31B07" w:rsidRDefault="00797F9D" w:rsidP="00845F43">
            <w:pPr>
              <w:rPr>
                <w:rFonts w:ascii="MS PMincho" w:hAnsi="MS PMincho"/>
              </w:rPr>
            </w:pPr>
            <w:r>
              <w:rPr>
                <w:rFonts w:ascii="MS PMincho" w:hAnsi="MS PMincho" w:hint="eastAsia"/>
              </w:rPr>
              <w:t>Detail</w:t>
            </w:r>
            <w:r>
              <w:rPr>
                <w:rFonts w:ascii="MS PMincho" w:hAnsi="MS PMincho"/>
              </w:rPr>
              <w:t xml:space="preserve">s of </w:t>
            </w:r>
          </w:p>
          <w:p w14:paraId="240DD55A" w14:textId="7AAB2F14" w:rsidR="00126BF1" w:rsidRDefault="00797F9D" w:rsidP="00121FBA">
            <w:pPr>
              <w:rPr>
                <w:rFonts w:ascii="MS PMincho" w:hAnsi="MS PMincho"/>
              </w:rPr>
            </w:pPr>
            <w:r>
              <w:rPr>
                <w:rFonts w:ascii="MS PMincho" w:hAnsi="MS PMincho"/>
              </w:rPr>
              <w:t>the</w:t>
            </w:r>
            <w:r w:rsidR="00F31B07">
              <w:rPr>
                <w:rFonts w:ascii="MS PMincho" w:hAnsi="MS PMincho"/>
              </w:rPr>
              <w:t xml:space="preserve"> </w:t>
            </w:r>
            <w:r>
              <w:rPr>
                <w:rFonts w:ascii="MS PMincho" w:hAnsi="MS PMincho"/>
              </w:rPr>
              <w:t>expenses</w:t>
            </w:r>
          </w:p>
        </w:tc>
        <w:tc>
          <w:tcPr>
            <w:tcW w:w="7796" w:type="dxa"/>
            <w:gridSpan w:val="8"/>
          </w:tcPr>
          <w:p w14:paraId="41BEA211" w14:textId="5D7DB515" w:rsidR="00126BF1" w:rsidRDefault="001E6E7B" w:rsidP="00845F43">
            <w:pPr>
              <w:rPr>
                <w:rFonts w:ascii="MS PMincho" w:hAnsi="MS PMincho"/>
              </w:rPr>
            </w:pPr>
            <w:r>
              <w:rPr>
                <w:rFonts w:ascii="MS PMincho" w:hAnsi="MS PMincho"/>
              </w:rPr>
              <w:t>(Airplane, Train, Bus, Ship,</w:t>
            </w:r>
            <w:r w:rsidR="00AF3268">
              <w:rPr>
                <w:rFonts w:ascii="MS PMincho" w:hAnsi="MS PMincho"/>
              </w:rPr>
              <w:t xml:space="preserve"> Hotel, </w:t>
            </w:r>
            <w:r w:rsidR="006E667F">
              <w:rPr>
                <w:rFonts w:ascii="MS PMincho" w:hAnsi="MS PMincho"/>
              </w:rPr>
              <w:t>R</w:t>
            </w:r>
            <w:bookmarkStart w:id="0" w:name="_GoBack"/>
            <w:bookmarkEnd w:id="0"/>
            <w:r w:rsidR="00121FBA">
              <w:rPr>
                <w:rFonts w:ascii="MS PMincho" w:hAnsi="MS PMincho"/>
              </w:rPr>
              <w:t xml:space="preserve">egistration fee, </w:t>
            </w:r>
            <w:r w:rsidR="00AF3268">
              <w:rPr>
                <w:rFonts w:ascii="MS PMincho" w:hAnsi="MS PMincho"/>
              </w:rPr>
              <w:t>et al.)</w:t>
            </w:r>
            <w:r>
              <w:rPr>
                <w:rFonts w:ascii="MS PMincho" w:hAnsi="MS PMincho"/>
              </w:rPr>
              <w:t xml:space="preserve"> </w:t>
            </w:r>
          </w:p>
        </w:tc>
      </w:tr>
      <w:tr w:rsidR="00845F43" w14:paraId="6CC6AAEC" w14:textId="77777777" w:rsidTr="00845F43">
        <w:tc>
          <w:tcPr>
            <w:tcW w:w="1838" w:type="dxa"/>
          </w:tcPr>
          <w:p w14:paraId="03E59265" w14:textId="192DE245" w:rsidR="00D67151" w:rsidRDefault="00D67151" w:rsidP="00845F43">
            <w:pPr>
              <w:rPr>
                <w:rFonts w:ascii="MS PMincho" w:hAnsi="MS PMincho"/>
              </w:rPr>
            </w:pPr>
            <w:r>
              <w:rPr>
                <w:rFonts w:ascii="MS PMincho" w:hAnsi="MS PMincho"/>
              </w:rPr>
              <w:t>Total costs</w:t>
            </w:r>
          </w:p>
          <w:p w14:paraId="747C4ABA" w14:textId="4117CB48" w:rsidR="00D67151" w:rsidRDefault="00D67151" w:rsidP="00845F43">
            <w:pPr>
              <w:rPr>
                <w:rFonts w:ascii="MS PMincho" w:hAnsi="MS PMincho"/>
              </w:rPr>
            </w:pPr>
            <w:r>
              <w:rPr>
                <w:rFonts w:ascii="MS PMincho" w:hAnsi="MS PMincho"/>
              </w:rPr>
              <w:t>( US$ or Yen)</w:t>
            </w:r>
            <w:r>
              <w:rPr>
                <w:rFonts w:ascii="MS PMincho" w:hAnsi="MS PMincho" w:hint="eastAsia"/>
              </w:rPr>
              <w:t xml:space="preserve"> </w:t>
            </w:r>
          </w:p>
        </w:tc>
        <w:tc>
          <w:tcPr>
            <w:tcW w:w="7796" w:type="dxa"/>
            <w:gridSpan w:val="8"/>
          </w:tcPr>
          <w:p w14:paraId="3EFC3694" w14:textId="43C16092" w:rsidR="00D67151" w:rsidRDefault="00D67151" w:rsidP="00845F43">
            <w:pPr>
              <w:rPr>
                <w:rFonts w:ascii="MS PMincho" w:hAnsi="MS PMincho"/>
              </w:rPr>
            </w:pPr>
          </w:p>
        </w:tc>
      </w:tr>
      <w:tr w:rsidR="00CB3512" w14:paraId="1477D5FA" w14:textId="77777777" w:rsidTr="00845F43">
        <w:tc>
          <w:tcPr>
            <w:tcW w:w="1838" w:type="dxa"/>
          </w:tcPr>
          <w:p w14:paraId="63C24CD6" w14:textId="300A8928" w:rsidR="00CB3512" w:rsidRDefault="00CB3512" w:rsidP="00845F43">
            <w:pPr>
              <w:rPr>
                <w:rFonts w:ascii="MS PMincho" w:hAnsi="MS PMincho"/>
              </w:rPr>
            </w:pPr>
            <w:r>
              <w:rPr>
                <w:rFonts w:ascii="MS PMincho" w:hAnsi="MS PMincho"/>
              </w:rPr>
              <w:t>Reason for grant application</w:t>
            </w:r>
          </w:p>
          <w:p w14:paraId="1F3C8E16" w14:textId="77777777" w:rsidR="00CB3512" w:rsidRDefault="00CB3512" w:rsidP="00845F43">
            <w:pPr>
              <w:rPr>
                <w:rFonts w:ascii="MS PMincho" w:hAnsi="MS PMincho"/>
              </w:rPr>
            </w:pPr>
          </w:p>
          <w:p w14:paraId="1DB69DDD" w14:textId="54588A66" w:rsidR="00CB3512" w:rsidRDefault="00CB3512" w:rsidP="00845F43">
            <w:pPr>
              <w:rPr>
                <w:rFonts w:ascii="MS PMincho" w:hAnsi="MS PMincho"/>
              </w:rPr>
            </w:pPr>
          </w:p>
        </w:tc>
        <w:tc>
          <w:tcPr>
            <w:tcW w:w="7796" w:type="dxa"/>
            <w:gridSpan w:val="8"/>
          </w:tcPr>
          <w:p w14:paraId="01D2F118" w14:textId="77777777" w:rsidR="00CB3512" w:rsidRDefault="00CB3512" w:rsidP="00845F43">
            <w:pPr>
              <w:rPr>
                <w:rFonts w:ascii="MS PMincho" w:hAnsi="MS PMincho"/>
              </w:rPr>
            </w:pPr>
          </w:p>
        </w:tc>
      </w:tr>
      <w:tr w:rsidR="00D67151" w14:paraId="545DADE5" w14:textId="77777777" w:rsidTr="00845F43">
        <w:tc>
          <w:tcPr>
            <w:tcW w:w="1838" w:type="dxa"/>
          </w:tcPr>
          <w:p w14:paraId="1C9813CD" w14:textId="362D8F20" w:rsidR="00126BF1" w:rsidRDefault="00D67151" w:rsidP="00845F43">
            <w:pPr>
              <w:rPr>
                <w:rFonts w:ascii="MS PMincho" w:hAnsi="MS PMincho"/>
              </w:rPr>
            </w:pPr>
            <w:r>
              <w:rPr>
                <w:rFonts w:ascii="MS PMincho" w:hAnsi="MS PMincho"/>
              </w:rPr>
              <w:t>Application date</w:t>
            </w:r>
          </w:p>
        </w:tc>
        <w:tc>
          <w:tcPr>
            <w:tcW w:w="7796" w:type="dxa"/>
            <w:gridSpan w:val="8"/>
          </w:tcPr>
          <w:p w14:paraId="113C60E3" w14:textId="77777777" w:rsidR="00126BF1" w:rsidRDefault="00126BF1" w:rsidP="00845F43">
            <w:pPr>
              <w:rPr>
                <w:rFonts w:ascii="MS PMincho" w:hAnsi="MS PMincho"/>
              </w:rPr>
            </w:pPr>
          </w:p>
        </w:tc>
      </w:tr>
    </w:tbl>
    <w:tbl>
      <w:tblPr>
        <w:tblStyle w:val="a7"/>
        <w:tblpPr w:leftFromText="142" w:rightFromText="142" w:vertAnchor="text" w:horzAnchor="page" w:tblpX="1057" w:tblpY="180"/>
        <w:tblW w:w="9638" w:type="dxa"/>
        <w:tblLook w:val="04A0" w:firstRow="1" w:lastRow="0" w:firstColumn="1" w:lastColumn="0" w:noHBand="0" w:noVBand="1"/>
      </w:tblPr>
      <w:tblGrid>
        <w:gridCol w:w="1275"/>
        <w:gridCol w:w="1276"/>
        <w:gridCol w:w="3565"/>
        <w:gridCol w:w="1188"/>
        <w:gridCol w:w="2334"/>
      </w:tblGrid>
      <w:tr w:rsidR="00890594" w14:paraId="4C60B65B" w14:textId="77777777" w:rsidTr="00890594">
        <w:tc>
          <w:tcPr>
            <w:tcW w:w="1275" w:type="dxa"/>
            <w:vMerge w:val="restart"/>
          </w:tcPr>
          <w:p w14:paraId="6938651E" w14:textId="77777777" w:rsidR="00890594" w:rsidRDefault="00890594" w:rsidP="00890594">
            <w:pPr>
              <w:rPr>
                <w:rFonts w:ascii="MS PMincho" w:hAnsi="MS PMincho"/>
              </w:rPr>
            </w:pPr>
            <w:r>
              <w:rPr>
                <w:rFonts w:ascii="MS PMincho" w:hAnsi="MS PMincho"/>
              </w:rPr>
              <w:lastRenderedPageBreak/>
              <w:t>Form for</w:t>
            </w:r>
          </w:p>
          <w:p w14:paraId="338C1654" w14:textId="77777777" w:rsidR="00890594" w:rsidRDefault="00890594" w:rsidP="00890594">
            <w:pPr>
              <w:rPr>
                <w:rFonts w:ascii="MS PMincho" w:hAnsi="MS PMincho"/>
              </w:rPr>
            </w:pPr>
            <w:r>
              <w:rPr>
                <w:rFonts w:ascii="MS PMincho" w:hAnsi="MS PMincho"/>
              </w:rPr>
              <w:t>Supervisor</w:t>
            </w:r>
          </w:p>
        </w:tc>
        <w:tc>
          <w:tcPr>
            <w:tcW w:w="1276" w:type="dxa"/>
          </w:tcPr>
          <w:p w14:paraId="2041539C" w14:textId="77777777" w:rsidR="00890594" w:rsidRDefault="00890594" w:rsidP="00890594">
            <w:pPr>
              <w:rPr>
                <w:rFonts w:ascii="MS PMincho" w:hAnsi="MS PMincho"/>
              </w:rPr>
            </w:pPr>
            <w:r>
              <w:rPr>
                <w:rFonts w:ascii="MS PMincho" w:hAnsi="MS PMincho"/>
              </w:rPr>
              <w:t>Name</w:t>
            </w:r>
          </w:p>
        </w:tc>
        <w:tc>
          <w:tcPr>
            <w:tcW w:w="7087" w:type="dxa"/>
            <w:gridSpan w:val="3"/>
          </w:tcPr>
          <w:p w14:paraId="053138E7" w14:textId="77777777" w:rsidR="00890594" w:rsidRDefault="00890594" w:rsidP="00890594">
            <w:pPr>
              <w:rPr>
                <w:rFonts w:ascii="MS PMincho" w:hAnsi="MS PMincho"/>
              </w:rPr>
            </w:pPr>
          </w:p>
        </w:tc>
      </w:tr>
      <w:tr w:rsidR="00890594" w14:paraId="3137C7FE" w14:textId="77777777" w:rsidTr="00890594">
        <w:trPr>
          <w:trHeight w:val="549"/>
        </w:trPr>
        <w:tc>
          <w:tcPr>
            <w:tcW w:w="1275" w:type="dxa"/>
            <w:vMerge/>
          </w:tcPr>
          <w:p w14:paraId="3540A2FE" w14:textId="77777777" w:rsidR="00890594" w:rsidRDefault="00890594" w:rsidP="00890594">
            <w:pPr>
              <w:rPr>
                <w:rFonts w:ascii="MS PMincho" w:hAnsi="MS PMincho"/>
              </w:rPr>
            </w:pPr>
          </w:p>
        </w:tc>
        <w:tc>
          <w:tcPr>
            <w:tcW w:w="1276" w:type="dxa"/>
          </w:tcPr>
          <w:p w14:paraId="0BB9AD43" w14:textId="77777777" w:rsidR="00890594" w:rsidRDefault="00890594" w:rsidP="00890594">
            <w:pPr>
              <w:rPr>
                <w:rFonts w:ascii="MS PMincho" w:hAnsi="MS PMincho"/>
              </w:rPr>
            </w:pPr>
            <w:r>
              <w:rPr>
                <w:rFonts w:ascii="MS PMincho" w:hAnsi="MS PMincho"/>
              </w:rPr>
              <w:t>Affiliation</w:t>
            </w:r>
          </w:p>
        </w:tc>
        <w:tc>
          <w:tcPr>
            <w:tcW w:w="7087" w:type="dxa"/>
            <w:gridSpan w:val="3"/>
          </w:tcPr>
          <w:p w14:paraId="6D38A5A6" w14:textId="77777777" w:rsidR="00890594" w:rsidRDefault="00890594" w:rsidP="00890594">
            <w:pPr>
              <w:rPr>
                <w:rFonts w:ascii="MS PMincho" w:hAnsi="MS PMincho"/>
              </w:rPr>
            </w:pPr>
          </w:p>
        </w:tc>
      </w:tr>
      <w:tr w:rsidR="00890594" w14:paraId="1BA6CFF9" w14:textId="77777777" w:rsidTr="00890594">
        <w:tc>
          <w:tcPr>
            <w:tcW w:w="1275" w:type="dxa"/>
            <w:vMerge/>
          </w:tcPr>
          <w:p w14:paraId="44002A53" w14:textId="77777777" w:rsidR="00890594" w:rsidRDefault="00890594" w:rsidP="00890594">
            <w:pPr>
              <w:rPr>
                <w:rFonts w:ascii="MS PMincho" w:hAnsi="MS PMincho"/>
              </w:rPr>
            </w:pPr>
          </w:p>
        </w:tc>
        <w:tc>
          <w:tcPr>
            <w:tcW w:w="1276" w:type="dxa"/>
          </w:tcPr>
          <w:p w14:paraId="55647DD4" w14:textId="77777777" w:rsidR="00890594" w:rsidRDefault="00890594" w:rsidP="00890594">
            <w:pPr>
              <w:rPr>
                <w:rFonts w:ascii="MS PMincho" w:hAnsi="MS PMincho"/>
              </w:rPr>
            </w:pPr>
            <w:r>
              <w:rPr>
                <w:rFonts w:ascii="MS PMincho" w:hAnsi="MS PMincho"/>
              </w:rPr>
              <w:t>Post</w:t>
            </w:r>
          </w:p>
        </w:tc>
        <w:tc>
          <w:tcPr>
            <w:tcW w:w="7087" w:type="dxa"/>
            <w:gridSpan w:val="3"/>
          </w:tcPr>
          <w:p w14:paraId="0B3C1964" w14:textId="77777777" w:rsidR="00890594" w:rsidRDefault="00890594" w:rsidP="00890594">
            <w:pPr>
              <w:rPr>
                <w:rFonts w:ascii="MS PMincho" w:hAnsi="MS PMincho"/>
              </w:rPr>
            </w:pPr>
          </w:p>
        </w:tc>
      </w:tr>
      <w:tr w:rsidR="00890594" w14:paraId="691D7773" w14:textId="77777777" w:rsidTr="00890594">
        <w:tc>
          <w:tcPr>
            <w:tcW w:w="1275" w:type="dxa"/>
            <w:vMerge/>
          </w:tcPr>
          <w:p w14:paraId="6985313C" w14:textId="77777777" w:rsidR="00890594" w:rsidRDefault="00890594" w:rsidP="00890594">
            <w:pPr>
              <w:rPr>
                <w:rFonts w:ascii="MS PMincho" w:hAnsi="MS PMincho"/>
              </w:rPr>
            </w:pPr>
          </w:p>
        </w:tc>
        <w:tc>
          <w:tcPr>
            <w:tcW w:w="1276" w:type="dxa"/>
          </w:tcPr>
          <w:p w14:paraId="35BECA53" w14:textId="77777777" w:rsidR="00890594" w:rsidRDefault="00890594" w:rsidP="00890594">
            <w:pPr>
              <w:rPr>
                <w:rFonts w:ascii="MS PMincho" w:hAnsi="MS PMincho"/>
              </w:rPr>
            </w:pPr>
            <w:r>
              <w:rPr>
                <w:rFonts w:ascii="MS PMincho" w:hAnsi="MS PMincho"/>
              </w:rPr>
              <w:t>E-mail</w:t>
            </w:r>
          </w:p>
        </w:tc>
        <w:tc>
          <w:tcPr>
            <w:tcW w:w="3565" w:type="dxa"/>
          </w:tcPr>
          <w:p w14:paraId="7364B1D5" w14:textId="77777777" w:rsidR="00890594" w:rsidRDefault="00890594" w:rsidP="00890594">
            <w:pPr>
              <w:rPr>
                <w:rFonts w:ascii="MS PMincho" w:hAnsi="MS PMincho"/>
              </w:rPr>
            </w:pPr>
          </w:p>
        </w:tc>
        <w:tc>
          <w:tcPr>
            <w:tcW w:w="1188" w:type="dxa"/>
          </w:tcPr>
          <w:p w14:paraId="790736DB" w14:textId="77777777" w:rsidR="00890594" w:rsidRDefault="00890594" w:rsidP="00890594">
            <w:pPr>
              <w:rPr>
                <w:rFonts w:ascii="MS PMincho" w:hAnsi="MS PMincho"/>
              </w:rPr>
            </w:pPr>
            <w:r>
              <w:rPr>
                <w:rFonts w:ascii="MS PMincho" w:hAnsi="MS PMincho"/>
              </w:rPr>
              <w:t>Phone</w:t>
            </w:r>
          </w:p>
        </w:tc>
        <w:tc>
          <w:tcPr>
            <w:tcW w:w="2334" w:type="dxa"/>
          </w:tcPr>
          <w:p w14:paraId="24D060C7" w14:textId="77777777" w:rsidR="00890594" w:rsidRDefault="00890594" w:rsidP="00890594">
            <w:pPr>
              <w:rPr>
                <w:rFonts w:ascii="MS PMincho" w:hAnsi="MS PMincho"/>
              </w:rPr>
            </w:pPr>
          </w:p>
        </w:tc>
      </w:tr>
      <w:tr w:rsidR="00890594" w14:paraId="74AD329D" w14:textId="77777777" w:rsidTr="00890594">
        <w:trPr>
          <w:trHeight w:val="618"/>
        </w:trPr>
        <w:tc>
          <w:tcPr>
            <w:tcW w:w="1275" w:type="dxa"/>
            <w:vMerge/>
          </w:tcPr>
          <w:p w14:paraId="2A7C69B8" w14:textId="77777777" w:rsidR="00890594" w:rsidRDefault="00890594" w:rsidP="00890594">
            <w:pPr>
              <w:rPr>
                <w:rFonts w:ascii="MS PMincho" w:hAnsi="MS PMincho"/>
              </w:rPr>
            </w:pPr>
          </w:p>
        </w:tc>
        <w:tc>
          <w:tcPr>
            <w:tcW w:w="1276" w:type="dxa"/>
          </w:tcPr>
          <w:p w14:paraId="01F083C0" w14:textId="77777777" w:rsidR="00890594" w:rsidRDefault="00890594" w:rsidP="00890594">
            <w:pPr>
              <w:rPr>
                <w:rFonts w:ascii="MS PMincho" w:hAnsi="MS PMincho"/>
              </w:rPr>
            </w:pPr>
            <w:r>
              <w:rPr>
                <w:rFonts w:ascii="MS PMincho" w:hAnsi="MS PMincho"/>
              </w:rPr>
              <w:t>Signature</w:t>
            </w:r>
          </w:p>
        </w:tc>
        <w:tc>
          <w:tcPr>
            <w:tcW w:w="7087" w:type="dxa"/>
            <w:gridSpan w:val="3"/>
          </w:tcPr>
          <w:p w14:paraId="02FB104E" w14:textId="77777777" w:rsidR="00890594" w:rsidRDefault="00890594" w:rsidP="00890594">
            <w:pPr>
              <w:rPr>
                <w:rFonts w:ascii="MS PMincho" w:hAnsi="MS PMincho"/>
              </w:rPr>
            </w:pPr>
          </w:p>
        </w:tc>
      </w:tr>
    </w:tbl>
    <w:p w14:paraId="28E50455" w14:textId="77777777" w:rsidR="00126BF1" w:rsidRDefault="00126BF1" w:rsidP="00126BF1">
      <w:pPr>
        <w:rPr>
          <w:rFonts w:ascii="MS PMincho" w:hAnsi="MS PMincho"/>
        </w:rPr>
      </w:pPr>
    </w:p>
    <w:p w14:paraId="2E2ED636" w14:textId="261A2151" w:rsidR="00F25F5E" w:rsidRPr="00D74F68" w:rsidRDefault="00A8167B" w:rsidP="00CC41F7">
      <w:pPr>
        <w:rPr>
          <w:rFonts w:ascii="MS PMincho" w:hAnsi="MS PMincho"/>
        </w:rPr>
      </w:pPr>
      <w:r>
        <w:rPr>
          <w:rFonts w:ascii="MS PMincho" w:hAnsi="MS PMincho"/>
        </w:rPr>
        <w:t>*</w:t>
      </w:r>
      <w:r w:rsidR="00DA5F94">
        <w:rPr>
          <w:rFonts w:ascii="MS PMincho" w:hAnsi="MS PMincho"/>
        </w:rPr>
        <w:t xml:space="preserve">Applicants are required for living in </w:t>
      </w:r>
      <w:r w:rsidR="00604ECC">
        <w:rPr>
          <w:rFonts w:ascii="MS PMincho" w:hAnsi="MS PMincho"/>
        </w:rPr>
        <w:t xml:space="preserve">one of the </w:t>
      </w:r>
      <w:r w:rsidR="00DA5F94">
        <w:rPr>
          <w:rFonts w:ascii="MS PMincho" w:hAnsi="MS PMincho"/>
        </w:rPr>
        <w:t>countries/areas</w:t>
      </w:r>
      <w:r w:rsidR="009B00F0">
        <w:rPr>
          <w:rFonts w:ascii="MS PMincho" w:hAnsi="MS PMincho"/>
        </w:rPr>
        <w:t xml:space="preserve"> in </w:t>
      </w:r>
      <w:r w:rsidR="009B00F0" w:rsidRPr="003C7470">
        <w:rPr>
          <w:rFonts w:ascii="MS PMincho" w:hAnsi="MS PMincho"/>
        </w:rPr>
        <w:t>Asia</w:t>
      </w:r>
      <w:r w:rsidR="009B00F0">
        <w:rPr>
          <w:rFonts w:ascii="MS PMincho" w:hAnsi="MS PMincho"/>
        </w:rPr>
        <w:t xml:space="preserve"> </w:t>
      </w:r>
      <w:r w:rsidR="009B00F0" w:rsidRPr="003C7470">
        <w:rPr>
          <w:rFonts w:ascii="MS PMincho" w:hAnsi="MS PMincho"/>
        </w:rPr>
        <w:t>(except Republic of Korea, Taiwan, China, Singapore</w:t>
      </w:r>
      <w:r w:rsidR="009B00F0">
        <w:rPr>
          <w:rFonts w:ascii="MS PMincho" w:hAnsi="MS PMincho"/>
        </w:rPr>
        <w:t>, and Japan</w:t>
      </w:r>
      <w:r w:rsidR="009B00F0" w:rsidRPr="003C7470">
        <w:rPr>
          <w:rFonts w:ascii="MS PMincho" w:hAnsi="MS PMincho"/>
        </w:rPr>
        <w:t>), Africa, Cen</w:t>
      </w:r>
      <w:r w:rsidR="009B00F0">
        <w:rPr>
          <w:rFonts w:ascii="MS PMincho" w:hAnsi="MS PMincho"/>
        </w:rPr>
        <w:t>tral America, and South America</w:t>
      </w:r>
      <w:r w:rsidR="00DA5F94">
        <w:rPr>
          <w:rFonts w:ascii="MS PMincho" w:hAnsi="MS PMincho"/>
        </w:rPr>
        <w:t>.</w:t>
      </w:r>
    </w:p>
    <w:sectPr w:rsidR="00F25F5E" w:rsidRPr="00D74F68" w:rsidSect="006C7146">
      <w:footerReference w:type="even" r:id="rId7"/>
      <w:footerReference w:type="default" r:id="rId8"/>
      <w:pgSz w:w="11900" w:h="16840"/>
      <w:pgMar w:top="1440" w:right="1077" w:bottom="1440" w:left="1077" w:header="851" w:footer="992" w:gutter="0"/>
      <w:cols w:space="425"/>
      <w:titlePg/>
      <w:docGrid w:type="lines" w:linePitch="33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7D0DE" w14:textId="77777777" w:rsidR="0040553B" w:rsidRDefault="0040553B" w:rsidP="00340F3A">
      <w:r>
        <w:separator/>
      </w:r>
    </w:p>
  </w:endnote>
  <w:endnote w:type="continuationSeparator" w:id="0">
    <w:p w14:paraId="5EEB330B" w14:textId="77777777" w:rsidR="0040553B" w:rsidRDefault="0040553B" w:rsidP="00340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auto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517F5" w14:textId="77777777" w:rsidR="00340F3A" w:rsidRDefault="00340F3A" w:rsidP="006C7146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6D4ECAC" w14:textId="77777777" w:rsidR="00340F3A" w:rsidRDefault="00340F3A" w:rsidP="00340F3A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EBE43" w14:textId="77777777" w:rsidR="00340F3A" w:rsidRDefault="00340F3A" w:rsidP="006C7146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E667F">
      <w:rPr>
        <w:rStyle w:val="a6"/>
        <w:noProof/>
      </w:rPr>
      <w:t>2</w:t>
    </w:r>
    <w:r>
      <w:rPr>
        <w:rStyle w:val="a6"/>
      </w:rPr>
      <w:fldChar w:fldCharType="end"/>
    </w:r>
  </w:p>
  <w:p w14:paraId="47E6090D" w14:textId="77777777" w:rsidR="00340F3A" w:rsidRDefault="00340F3A" w:rsidP="00340F3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660F1" w14:textId="77777777" w:rsidR="0040553B" w:rsidRDefault="0040553B" w:rsidP="00340F3A">
      <w:r>
        <w:separator/>
      </w:r>
    </w:p>
  </w:footnote>
  <w:footnote w:type="continuationSeparator" w:id="0">
    <w:p w14:paraId="1AB476EA" w14:textId="77777777" w:rsidR="0040553B" w:rsidRDefault="0040553B" w:rsidP="00340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03788"/>
    <w:multiLevelType w:val="multilevel"/>
    <w:tmpl w:val="C0065172"/>
    <w:lvl w:ilvl="0">
      <w:start w:val="1"/>
      <w:numFmt w:val="decimal"/>
      <w:pStyle w:val="1"/>
      <w:lvlText w:val="%1"/>
      <w:lvlJc w:val="left"/>
      <w:pPr>
        <w:ind w:left="425" w:hanging="425"/>
      </w:pPr>
    </w:lvl>
    <w:lvl w:ilvl="1">
      <w:start w:val="1"/>
      <w:numFmt w:val="decimal"/>
      <w:pStyle w:val="2"/>
      <w:lvlText w:val="%1.%2"/>
      <w:lvlJc w:val="left"/>
      <w:pPr>
        <w:ind w:left="992" w:hanging="567"/>
      </w:pPr>
    </w:lvl>
    <w:lvl w:ilvl="2">
      <w:start w:val="1"/>
      <w:numFmt w:val="decimal"/>
      <w:pStyle w:val="3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0A3D753B"/>
    <w:multiLevelType w:val="multilevel"/>
    <w:tmpl w:val="9C84DC38"/>
    <w:lvl w:ilvl="0">
      <w:start w:val="1"/>
      <w:numFmt w:val="decimal"/>
      <w:lvlText w:val="%1"/>
      <w:lvlJc w:val="left"/>
      <w:pPr>
        <w:ind w:left="850" w:hanging="425"/>
      </w:pPr>
    </w:lvl>
    <w:lvl w:ilvl="1">
      <w:start w:val="1"/>
      <w:numFmt w:val="decimal"/>
      <w:lvlText w:val="%1.%2"/>
      <w:lvlJc w:val="left"/>
      <w:pPr>
        <w:ind w:left="1417" w:hanging="567"/>
      </w:pPr>
    </w:lvl>
    <w:lvl w:ilvl="2">
      <w:start w:val="1"/>
      <w:numFmt w:val="decimal"/>
      <w:lvlText w:val="%1.%2.%3"/>
      <w:lvlJc w:val="left"/>
      <w:pPr>
        <w:ind w:left="1843" w:hanging="567"/>
      </w:pPr>
    </w:lvl>
    <w:lvl w:ilvl="3">
      <w:start w:val="1"/>
      <w:numFmt w:val="decimal"/>
      <w:lvlText w:val="%1.%2.%3.%4"/>
      <w:lvlJc w:val="left"/>
      <w:pPr>
        <w:ind w:left="2409" w:hanging="708"/>
      </w:pPr>
    </w:lvl>
    <w:lvl w:ilvl="4">
      <w:start w:val="1"/>
      <w:numFmt w:val="decimal"/>
      <w:lvlText w:val="%1.%2.%3.%4.%5"/>
      <w:lvlJc w:val="left"/>
      <w:pPr>
        <w:ind w:left="2976" w:hanging="850"/>
      </w:pPr>
    </w:lvl>
    <w:lvl w:ilvl="5">
      <w:start w:val="1"/>
      <w:numFmt w:val="decimal"/>
      <w:lvlText w:val="%1.%2.%3.%4.%5.%6"/>
      <w:lvlJc w:val="left"/>
      <w:pPr>
        <w:ind w:left="3685" w:hanging="1134"/>
      </w:pPr>
    </w:lvl>
    <w:lvl w:ilvl="6">
      <w:start w:val="1"/>
      <w:numFmt w:val="decimal"/>
      <w:lvlText w:val="%1.%2.%3.%4.%5.%6.%7"/>
      <w:lvlJc w:val="left"/>
      <w:pPr>
        <w:ind w:left="4252" w:hanging="1276"/>
      </w:pPr>
    </w:lvl>
    <w:lvl w:ilvl="7">
      <w:start w:val="1"/>
      <w:numFmt w:val="decimal"/>
      <w:lvlText w:val="%1.%2.%3.%4.%5.%6.%7.%8"/>
      <w:lvlJc w:val="left"/>
      <w:pPr>
        <w:ind w:left="4819" w:hanging="1418"/>
      </w:pPr>
    </w:lvl>
    <w:lvl w:ilvl="8">
      <w:start w:val="1"/>
      <w:numFmt w:val="decimal"/>
      <w:lvlText w:val="%1.%2.%3.%4.%5.%6.%7.%8.%9"/>
      <w:lvlJc w:val="left"/>
      <w:pPr>
        <w:ind w:left="5527" w:hanging="1700"/>
      </w:pPr>
    </w:lvl>
  </w:abstractNum>
  <w:abstractNum w:abstractNumId="2">
    <w:nsid w:val="0B1F4C19"/>
    <w:multiLevelType w:val="multilevel"/>
    <w:tmpl w:val="3CF02CFC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0FEB4AEC"/>
    <w:multiLevelType w:val="hybridMultilevel"/>
    <w:tmpl w:val="2562AEA0"/>
    <w:lvl w:ilvl="0" w:tplc="1E78582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51F4B28"/>
    <w:multiLevelType w:val="multilevel"/>
    <w:tmpl w:val="7396AF1A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26217FAC"/>
    <w:multiLevelType w:val="hybridMultilevel"/>
    <w:tmpl w:val="83ACC14A"/>
    <w:lvl w:ilvl="0" w:tplc="1E78582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D6C4433"/>
    <w:multiLevelType w:val="hybridMultilevel"/>
    <w:tmpl w:val="330E2FDC"/>
    <w:lvl w:ilvl="0" w:tplc="1E78582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0DE79E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481F019E"/>
    <w:multiLevelType w:val="hybridMultilevel"/>
    <w:tmpl w:val="67963FA2"/>
    <w:lvl w:ilvl="0" w:tplc="1E78582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C6D26DC"/>
    <w:multiLevelType w:val="hybridMultilevel"/>
    <w:tmpl w:val="074C416A"/>
    <w:lvl w:ilvl="0" w:tplc="1E78582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331337F"/>
    <w:multiLevelType w:val="hybridMultilevel"/>
    <w:tmpl w:val="916436AC"/>
    <w:lvl w:ilvl="0" w:tplc="1E78582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29F2F64"/>
    <w:multiLevelType w:val="hybridMultilevel"/>
    <w:tmpl w:val="8A984CD4"/>
    <w:lvl w:ilvl="0" w:tplc="1E78582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6C582BCC"/>
    <w:multiLevelType w:val="hybridMultilevel"/>
    <w:tmpl w:val="E3F4AA5A"/>
    <w:lvl w:ilvl="0" w:tplc="1E78582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7EA55242"/>
    <w:multiLevelType w:val="hybridMultilevel"/>
    <w:tmpl w:val="D9D0BC54"/>
    <w:lvl w:ilvl="0" w:tplc="1E78582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7EB6625C"/>
    <w:multiLevelType w:val="hybridMultilevel"/>
    <w:tmpl w:val="6150B13C"/>
    <w:lvl w:ilvl="0" w:tplc="1E78582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12"/>
  </w:num>
  <w:num w:numId="7">
    <w:abstractNumId w:val="10"/>
  </w:num>
  <w:num w:numId="8">
    <w:abstractNumId w:val="6"/>
  </w:num>
  <w:num w:numId="9">
    <w:abstractNumId w:val="11"/>
  </w:num>
  <w:num w:numId="10">
    <w:abstractNumId w:val="5"/>
  </w:num>
  <w:num w:numId="11">
    <w:abstractNumId w:val="9"/>
  </w:num>
  <w:num w:numId="12">
    <w:abstractNumId w:val="13"/>
  </w:num>
  <w:num w:numId="13">
    <w:abstractNumId w:val="14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attachedTemplate r:id="rId1"/>
  <w:defaultTabStop w:val="960"/>
  <w:drawingGridHorizontalSpacing w:val="120"/>
  <w:drawingGridVerticalSpacing w:val="16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57"/>
    <w:rsid w:val="00000E1A"/>
    <w:rsid w:val="00013300"/>
    <w:rsid w:val="00016876"/>
    <w:rsid w:val="000844F5"/>
    <w:rsid w:val="000A61B0"/>
    <w:rsid w:val="000B1306"/>
    <w:rsid w:val="000D30D6"/>
    <w:rsid w:val="000E7BBC"/>
    <w:rsid w:val="00100D1C"/>
    <w:rsid w:val="0011171D"/>
    <w:rsid w:val="00121FBA"/>
    <w:rsid w:val="00126BF1"/>
    <w:rsid w:val="001360F9"/>
    <w:rsid w:val="001B31ED"/>
    <w:rsid w:val="001C7831"/>
    <w:rsid w:val="001D2EA4"/>
    <w:rsid w:val="001E6E7B"/>
    <w:rsid w:val="00207866"/>
    <w:rsid w:val="002225E2"/>
    <w:rsid w:val="00233F77"/>
    <w:rsid w:val="00256787"/>
    <w:rsid w:val="0027136E"/>
    <w:rsid w:val="00274F8D"/>
    <w:rsid w:val="00281C27"/>
    <w:rsid w:val="00284E06"/>
    <w:rsid w:val="002C6642"/>
    <w:rsid w:val="002D37FE"/>
    <w:rsid w:val="002D49B5"/>
    <w:rsid w:val="002F4814"/>
    <w:rsid w:val="0031167F"/>
    <w:rsid w:val="00326D64"/>
    <w:rsid w:val="00335CD5"/>
    <w:rsid w:val="00340054"/>
    <w:rsid w:val="00340F3A"/>
    <w:rsid w:val="003445AA"/>
    <w:rsid w:val="00383B9B"/>
    <w:rsid w:val="00384757"/>
    <w:rsid w:val="003A78A7"/>
    <w:rsid w:val="003C0BAC"/>
    <w:rsid w:val="00403765"/>
    <w:rsid w:val="0040553B"/>
    <w:rsid w:val="00407D3A"/>
    <w:rsid w:val="00443C28"/>
    <w:rsid w:val="00464FF9"/>
    <w:rsid w:val="00482629"/>
    <w:rsid w:val="00496516"/>
    <w:rsid w:val="00497F92"/>
    <w:rsid w:val="004B32C2"/>
    <w:rsid w:val="004B4570"/>
    <w:rsid w:val="004B564B"/>
    <w:rsid w:val="005023F0"/>
    <w:rsid w:val="00531AB8"/>
    <w:rsid w:val="0057245D"/>
    <w:rsid w:val="00596D08"/>
    <w:rsid w:val="005A6139"/>
    <w:rsid w:val="005A6AAA"/>
    <w:rsid w:val="005C426E"/>
    <w:rsid w:val="005D37D4"/>
    <w:rsid w:val="005E012D"/>
    <w:rsid w:val="005F39E0"/>
    <w:rsid w:val="005F45FD"/>
    <w:rsid w:val="0060069C"/>
    <w:rsid w:val="00604ECC"/>
    <w:rsid w:val="00621872"/>
    <w:rsid w:val="0062428F"/>
    <w:rsid w:val="006250C2"/>
    <w:rsid w:val="006511D2"/>
    <w:rsid w:val="00664059"/>
    <w:rsid w:val="006C7146"/>
    <w:rsid w:val="006E667F"/>
    <w:rsid w:val="007219A7"/>
    <w:rsid w:val="00724F9B"/>
    <w:rsid w:val="00760C8F"/>
    <w:rsid w:val="00775876"/>
    <w:rsid w:val="00797F9D"/>
    <w:rsid w:val="007A23C3"/>
    <w:rsid w:val="00803139"/>
    <w:rsid w:val="00811CFD"/>
    <w:rsid w:val="00845F43"/>
    <w:rsid w:val="008465C9"/>
    <w:rsid w:val="00861FDF"/>
    <w:rsid w:val="0088070C"/>
    <w:rsid w:val="00890594"/>
    <w:rsid w:val="008C7218"/>
    <w:rsid w:val="008D663A"/>
    <w:rsid w:val="008E3985"/>
    <w:rsid w:val="008E5E86"/>
    <w:rsid w:val="008E681F"/>
    <w:rsid w:val="00900A3D"/>
    <w:rsid w:val="00907633"/>
    <w:rsid w:val="00924153"/>
    <w:rsid w:val="009310BC"/>
    <w:rsid w:val="00951B52"/>
    <w:rsid w:val="00963B5A"/>
    <w:rsid w:val="00963FDE"/>
    <w:rsid w:val="009871EF"/>
    <w:rsid w:val="009A32F5"/>
    <w:rsid w:val="009B00F0"/>
    <w:rsid w:val="009B65E4"/>
    <w:rsid w:val="009D18D5"/>
    <w:rsid w:val="009D3004"/>
    <w:rsid w:val="009F076F"/>
    <w:rsid w:val="00A13457"/>
    <w:rsid w:val="00A200A8"/>
    <w:rsid w:val="00A31EE1"/>
    <w:rsid w:val="00A8167B"/>
    <w:rsid w:val="00A94569"/>
    <w:rsid w:val="00AC2D43"/>
    <w:rsid w:val="00AE4E56"/>
    <w:rsid w:val="00AF3268"/>
    <w:rsid w:val="00B018FA"/>
    <w:rsid w:val="00B20D96"/>
    <w:rsid w:val="00B27F99"/>
    <w:rsid w:val="00B32B18"/>
    <w:rsid w:val="00B416CF"/>
    <w:rsid w:val="00B55242"/>
    <w:rsid w:val="00B72DED"/>
    <w:rsid w:val="00B853B7"/>
    <w:rsid w:val="00B92C98"/>
    <w:rsid w:val="00BA513F"/>
    <w:rsid w:val="00BA78EC"/>
    <w:rsid w:val="00BC07EF"/>
    <w:rsid w:val="00BC6D65"/>
    <w:rsid w:val="00BD0BB6"/>
    <w:rsid w:val="00BF093E"/>
    <w:rsid w:val="00C4004A"/>
    <w:rsid w:val="00C41945"/>
    <w:rsid w:val="00C57EBA"/>
    <w:rsid w:val="00C811E8"/>
    <w:rsid w:val="00CB16DB"/>
    <w:rsid w:val="00CB3512"/>
    <w:rsid w:val="00CC41F7"/>
    <w:rsid w:val="00D36B6D"/>
    <w:rsid w:val="00D36E91"/>
    <w:rsid w:val="00D5798C"/>
    <w:rsid w:val="00D67151"/>
    <w:rsid w:val="00D74F68"/>
    <w:rsid w:val="00D827C4"/>
    <w:rsid w:val="00DA5F94"/>
    <w:rsid w:val="00DB17CF"/>
    <w:rsid w:val="00DC49E3"/>
    <w:rsid w:val="00DC6DAF"/>
    <w:rsid w:val="00DC705D"/>
    <w:rsid w:val="00DE2AF0"/>
    <w:rsid w:val="00E23646"/>
    <w:rsid w:val="00E47968"/>
    <w:rsid w:val="00E72782"/>
    <w:rsid w:val="00E845A5"/>
    <w:rsid w:val="00E864B4"/>
    <w:rsid w:val="00E91E68"/>
    <w:rsid w:val="00EA4778"/>
    <w:rsid w:val="00EB02EE"/>
    <w:rsid w:val="00EE38FD"/>
    <w:rsid w:val="00EE4DA6"/>
    <w:rsid w:val="00F25F5E"/>
    <w:rsid w:val="00F31B07"/>
    <w:rsid w:val="00F327EB"/>
    <w:rsid w:val="00F6108E"/>
    <w:rsid w:val="00FD0888"/>
    <w:rsid w:val="00FE3CAE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778B4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PMincho" w:hAnsi="Times New Roman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F093E"/>
    <w:pPr>
      <w:keepNext/>
      <w:numPr>
        <w:numId w:val="5"/>
      </w:numPr>
      <w:outlineLvl w:val="0"/>
    </w:pPr>
    <w:rPr>
      <w:rFonts w:asciiTheme="majorHAnsi" w:eastAsia="MS PGothic" w:hAnsiTheme="majorHAnsi" w:cstheme="majorBidi"/>
      <w:sz w:val="2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093E"/>
    <w:pPr>
      <w:keepNext/>
      <w:numPr>
        <w:ilvl w:val="1"/>
        <w:numId w:val="5"/>
      </w:numPr>
      <w:ind w:left="567"/>
      <w:outlineLvl w:val="1"/>
    </w:pPr>
    <w:rPr>
      <w:rFonts w:asciiTheme="majorHAnsi" w:eastAsia="MS PGothic" w:hAnsiTheme="majorHAnsi" w:cstheme="majorBidi"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5A6AAA"/>
    <w:pPr>
      <w:keepNext/>
      <w:numPr>
        <w:ilvl w:val="2"/>
        <w:numId w:val="5"/>
      </w:numPr>
      <w:ind w:left="567"/>
      <w:outlineLvl w:val="2"/>
    </w:pPr>
    <w:rPr>
      <w:rFonts w:asciiTheme="majorHAnsi" w:eastAsia="MS PGothic" w:hAnsiTheme="majorHAnsi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F093E"/>
    <w:rPr>
      <w:rFonts w:asciiTheme="majorHAnsi" w:eastAsia="MS PGothic" w:hAnsiTheme="majorHAnsi" w:cstheme="majorBidi"/>
      <w:sz w:val="22"/>
      <w:szCs w:val="28"/>
    </w:rPr>
  </w:style>
  <w:style w:type="character" w:customStyle="1" w:styleId="20">
    <w:name w:val="見出し 2 (文字)"/>
    <w:basedOn w:val="a0"/>
    <w:link w:val="2"/>
    <w:uiPriority w:val="9"/>
    <w:rsid w:val="00BF093E"/>
    <w:rPr>
      <w:rFonts w:asciiTheme="majorHAnsi" w:eastAsia="MS PGothic" w:hAnsiTheme="majorHAnsi" w:cstheme="majorBidi"/>
      <w:sz w:val="22"/>
    </w:rPr>
  </w:style>
  <w:style w:type="character" w:customStyle="1" w:styleId="30">
    <w:name w:val="見出し 3 (文字)"/>
    <w:basedOn w:val="a0"/>
    <w:link w:val="3"/>
    <w:uiPriority w:val="9"/>
    <w:rsid w:val="005A6AAA"/>
    <w:rPr>
      <w:rFonts w:asciiTheme="majorHAnsi" w:eastAsia="MS PGothic" w:hAnsiTheme="majorHAnsi" w:cstheme="majorBidi"/>
      <w:sz w:val="22"/>
    </w:rPr>
  </w:style>
  <w:style w:type="paragraph" w:styleId="a3">
    <w:name w:val="List Paragraph"/>
    <w:basedOn w:val="a"/>
    <w:uiPriority w:val="34"/>
    <w:qFormat/>
    <w:rsid w:val="005A6AAA"/>
    <w:pPr>
      <w:ind w:leftChars="400" w:left="960"/>
    </w:pPr>
  </w:style>
  <w:style w:type="paragraph" w:styleId="a4">
    <w:name w:val="footer"/>
    <w:basedOn w:val="a"/>
    <w:link w:val="a5"/>
    <w:uiPriority w:val="99"/>
    <w:unhideWhenUsed/>
    <w:rsid w:val="00340F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340F3A"/>
  </w:style>
  <w:style w:type="character" w:styleId="a6">
    <w:name w:val="page number"/>
    <w:basedOn w:val="a0"/>
    <w:uiPriority w:val="99"/>
    <w:semiHidden/>
    <w:unhideWhenUsed/>
    <w:rsid w:val="00340F3A"/>
  </w:style>
  <w:style w:type="table" w:styleId="a7">
    <w:name w:val="Table Grid"/>
    <w:basedOn w:val="a1"/>
    <w:uiPriority w:val="39"/>
    <w:rsid w:val="00AE4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6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7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maki/Library/Group%20Containers/UBF8T346G9.Office/User%20Content.localized/Templates.localized/&#12356;&#12388;&#12418;&#20351;&#12358;.dotx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いつも使う.dotx</Template>
  <TotalTime>6</TotalTime>
  <Pages>2</Pages>
  <Words>133</Words>
  <Characters>759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牧謙一郎</dc:creator>
  <cp:keywords/>
  <dc:description/>
  <cp:lastModifiedBy>牧謙一郎</cp:lastModifiedBy>
  <cp:revision>9</cp:revision>
  <dcterms:created xsi:type="dcterms:W3CDTF">2017-05-15T09:36:00Z</dcterms:created>
  <dcterms:modified xsi:type="dcterms:W3CDTF">2017-05-16T02:03:00Z</dcterms:modified>
</cp:coreProperties>
</file>