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FDC97" w14:textId="77777777" w:rsidR="001421C3" w:rsidRDefault="001421C3">
      <w:pPr>
        <w:pStyle w:val="a5"/>
        <w:rPr>
          <w:lang w:eastAsia="ja-JP"/>
        </w:rPr>
      </w:pPr>
    </w:p>
    <w:p w14:paraId="590E9A05" w14:textId="77777777" w:rsidR="00BD017A" w:rsidRPr="00BD017A" w:rsidRDefault="001421C3" w:rsidP="00BD017A">
      <w:pPr>
        <w:pStyle w:val="Web"/>
        <w:rPr>
          <w:rFonts w:eastAsia="ＭＳ Ｐゴシック"/>
          <w:color w:val="000000"/>
          <w:lang w:eastAsia="ja-JP" w:bidi="ar-SA"/>
        </w:rPr>
      </w:pPr>
      <w:r>
        <w:t xml:space="preserve">This signed statement must be received by the </w:t>
      </w:r>
      <w:smartTag w:uri="urn:schemas-microsoft-com:office:smarttags" w:element="place">
        <w:smartTag w:uri="urn:schemas-microsoft-com:office:smarttags" w:element="PlaceType">
          <w:r>
            <w:t>Institute</w:t>
          </w:r>
        </w:smartTag>
        <w:r>
          <w:t xml:space="preserve"> of </w:t>
        </w:r>
        <w:smartTag w:uri="urn:schemas-microsoft-com:office:smarttags" w:element="PlaceName">
          <w:r>
            <w:t>Electronics</w:t>
          </w:r>
        </w:smartTag>
      </w:smartTag>
      <w:r>
        <w:t xml:space="preserve">, Information and Communication Engineers (the "IEICE") </w:t>
      </w:r>
      <w:r>
        <w:rPr>
          <w:rFonts w:hint="eastAsia"/>
          <w:lang w:eastAsia="ja-JP"/>
        </w:rPr>
        <w:t>when</w:t>
      </w:r>
      <w:r>
        <w:t xml:space="preserve"> your manuscript </w:t>
      </w:r>
      <w:r>
        <w:rPr>
          <w:rFonts w:hint="eastAsia"/>
          <w:lang w:eastAsia="ja-JP"/>
        </w:rPr>
        <w:t>is first submitted to</w:t>
      </w:r>
      <w:r>
        <w:t xml:space="preserve"> </w:t>
      </w:r>
      <w:r>
        <w:rPr>
          <w:rFonts w:hint="eastAsia"/>
          <w:lang w:eastAsia="ja-JP"/>
        </w:rPr>
        <w:t xml:space="preserve">a </w:t>
      </w:r>
      <w:r>
        <w:t>publication in the proceeding of</w:t>
      </w:r>
      <w:r w:rsidR="00BD017A">
        <w:rPr>
          <w:rFonts w:hint="eastAsia"/>
          <w:lang w:eastAsia="ja-JP"/>
        </w:rPr>
        <w:t xml:space="preserve"> the following conference.</w:t>
      </w:r>
      <w:r w:rsidR="00BD017A" w:rsidRPr="00BD017A">
        <w:t xml:space="preserve"> </w:t>
      </w:r>
      <w:r w:rsidR="00BD017A" w:rsidRPr="00BD017A">
        <w:rPr>
          <w:rFonts w:eastAsia="ＭＳ Ｐゴシック"/>
          <w:color w:val="000000"/>
          <w:lang w:eastAsia="ja-JP" w:bidi="ar-SA"/>
        </w:rPr>
        <w:t xml:space="preserve">By signing this statement, the author(s) are agreeing to be bound by the IEICE Provisions on Copyright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"/>
        <w:gridCol w:w="9504"/>
      </w:tblGrid>
      <w:tr w:rsidR="00BD017A" w:rsidRPr="00BD017A" w14:paraId="2398E7F9" w14:textId="77777777">
        <w:trPr>
          <w:tblCellSpacing w:w="0" w:type="dxa"/>
        </w:trPr>
        <w:tc>
          <w:tcPr>
            <w:tcW w:w="200" w:type="pct"/>
          </w:tcPr>
          <w:p w14:paraId="203793C0" w14:textId="77777777" w:rsidR="00BD017A" w:rsidRPr="00BD017A" w:rsidRDefault="00BD017A" w:rsidP="00BD017A">
            <w:pPr>
              <w:rPr>
                <w:rFonts w:eastAsia="ＭＳ Ｐゴシック"/>
                <w:color w:val="000000"/>
                <w:lang w:eastAsia="ja-JP" w:bidi="ar-SA"/>
              </w:rPr>
            </w:pPr>
          </w:p>
        </w:tc>
        <w:tc>
          <w:tcPr>
            <w:tcW w:w="4800" w:type="pct"/>
            <w:vAlign w:val="center"/>
          </w:tcPr>
          <w:p w14:paraId="0F2BEFBD" w14:textId="7868CA8A" w:rsidR="004C5070" w:rsidRPr="004C5070" w:rsidRDefault="00AF3087" w:rsidP="00BD017A">
            <w:pPr>
              <w:rPr>
                <w:rFonts w:eastAsia="ＭＳ Ｐゴシック"/>
                <w:color w:val="000000"/>
                <w:u w:val="single"/>
                <w:lang w:eastAsia="ja-JP" w:bidi="ar-SA"/>
              </w:rPr>
            </w:pPr>
            <w:hyperlink r:id="rId7" w:history="1">
              <w:r w:rsidRPr="00FD28B1">
                <w:rPr>
                  <w:rStyle w:val="aff4"/>
                  <w:rFonts w:eastAsia="ＭＳ Ｐゴシック"/>
                  <w:lang w:eastAsia="ja-JP" w:bidi="ar-SA"/>
                </w:rPr>
                <w:t>http</w:t>
              </w:r>
              <w:r w:rsidRPr="00FD28B1">
                <w:rPr>
                  <w:rStyle w:val="aff4"/>
                  <w:rFonts w:eastAsia="ＭＳ Ｐゴシック" w:hint="eastAsia"/>
                  <w:lang w:eastAsia="ja-JP" w:bidi="ar-SA"/>
                </w:rPr>
                <w:t>s</w:t>
              </w:r>
              <w:r w:rsidRPr="00FD28B1">
                <w:rPr>
                  <w:rStyle w:val="aff4"/>
                  <w:rFonts w:eastAsia="ＭＳ Ｐゴシック"/>
                  <w:lang w:eastAsia="ja-JP" w:bidi="ar-SA"/>
                </w:rPr>
                <w:t>://www.ieice.org/jpn/about/kitei/chosakukenkitei.pdf</w:t>
              </w:r>
            </w:hyperlink>
            <w:r w:rsidR="004C5070">
              <w:rPr>
                <w:rFonts w:eastAsia="ＭＳ Ｐゴシック" w:hint="eastAsia"/>
                <w:color w:val="000000"/>
                <w:u w:val="single"/>
                <w:lang w:eastAsia="ja-JP" w:bidi="ar-SA"/>
              </w:rPr>
              <w:t xml:space="preserve"> </w:t>
            </w:r>
            <w:r w:rsidR="004C5070" w:rsidRPr="00AF3087">
              <w:rPr>
                <w:rFonts w:eastAsia="ＭＳ Ｐゴシック" w:hint="eastAsia"/>
                <w:color w:val="000000"/>
                <w:lang w:eastAsia="ja-JP" w:bidi="ar-SA"/>
              </w:rPr>
              <w:t>(Japanese)</w:t>
            </w:r>
          </w:p>
        </w:tc>
      </w:tr>
      <w:tr w:rsidR="00BD017A" w:rsidRPr="00BD017A" w14:paraId="1AABD96F" w14:textId="77777777">
        <w:trPr>
          <w:tblCellSpacing w:w="0" w:type="dxa"/>
        </w:trPr>
        <w:tc>
          <w:tcPr>
            <w:tcW w:w="200" w:type="pct"/>
          </w:tcPr>
          <w:p w14:paraId="3C080BC8" w14:textId="77777777" w:rsidR="00BD017A" w:rsidRPr="00BD017A" w:rsidRDefault="00BD017A" w:rsidP="00BD017A">
            <w:pPr>
              <w:rPr>
                <w:rFonts w:eastAsia="ＭＳ Ｐゴシック"/>
                <w:color w:val="000000"/>
                <w:lang w:eastAsia="ja-JP" w:bidi="ar-SA"/>
              </w:rPr>
            </w:pPr>
          </w:p>
        </w:tc>
        <w:tc>
          <w:tcPr>
            <w:tcW w:w="4800" w:type="pct"/>
            <w:vAlign w:val="center"/>
          </w:tcPr>
          <w:p w14:paraId="1BB8C6B5" w14:textId="6B6422EA" w:rsidR="004C5070" w:rsidRPr="004C5070" w:rsidRDefault="00AF3087" w:rsidP="00BD017A">
            <w:pPr>
              <w:rPr>
                <w:rFonts w:eastAsia="ＭＳ Ｐゴシック"/>
                <w:color w:val="000000"/>
                <w:lang w:eastAsia="ja-JP" w:bidi="ar-SA"/>
              </w:rPr>
            </w:pPr>
            <w:hyperlink r:id="rId8" w:history="1">
              <w:r w:rsidRPr="00FD28B1">
                <w:rPr>
                  <w:rStyle w:val="aff4"/>
                  <w:rFonts w:eastAsia="ＭＳ Ｐゴシック"/>
                  <w:lang w:eastAsia="ja-JP" w:bidi="ar-SA"/>
                </w:rPr>
                <w:t>https://www.ieice.org/eng/copyright/files/copyright.pdf</w:t>
              </w:r>
            </w:hyperlink>
            <w:bookmarkStart w:id="0" w:name="_GoBack"/>
            <w:bookmarkEnd w:id="0"/>
            <w:r w:rsidR="004C5070" w:rsidRPr="004C5070">
              <w:rPr>
                <w:rFonts w:eastAsia="ＭＳ Ｐゴシック" w:hint="eastAsia"/>
                <w:color w:val="000000"/>
                <w:u w:val="single"/>
                <w:lang w:eastAsia="ja-JP" w:bidi="ar-SA"/>
              </w:rPr>
              <w:t xml:space="preserve"> </w:t>
            </w:r>
            <w:r w:rsidR="004C5070" w:rsidRPr="00AF3087">
              <w:rPr>
                <w:rFonts w:eastAsia="ＭＳ Ｐゴシック" w:hint="eastAsia"/>
                <w:color w:val="000000"/>
                <w:lang w:eastAsia="ja-JP" w:bidi="ar-SA"/>
              </w:rPr>
              <w:t>(English)</w:t>
            </w:r>
          </w:p>
        </w:tc>
      </w:tr>
    </w:tbl>
    <w:p w14:paraId="4DC13C55" w14:textId="77777777" w:rsidR="001421C3" w:rsidRDefault="001421C3">
      <w:pPr>
        <w:rPr>
          <w:lang w:eastAsia="ja-JP"/>
        </w:rPr>
      </w:pPr>
    </w:p>
    <w:p w14:paraId="09346DE3" w14:textId="77777777" w:rsidR="001421C3" w:rsidRPr="00FD6D60" w:rsidRDefault="001421C3" w:rsidP="00BD017A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>The Name of the Conference:</w:t>
      </w:r>
      <w:r w:rsidR="00FD6D60">
        <w:rPr>
          <w:rFonts w:hint="eastAsia"/>
          <w:lang w:eastAsia="ja-JP"/>
        </w:rPr>
        <w:t xml:space="preserve">  </w:t>
      </w:r>
      <w:r w:rsidR="00FD6D60">
        <w:rPr>
          <w:rFonts w:hint="eastAsia"/>
          <w:lang w:eastAsia="ja-JP"/>
        </w:rPr>
        <w:t>（例：</w:t>
      </w:r>
      <w:r w:rsidR="00FD6D60">
        <w:rPr>
          <w:rFonts w:hint="eastAsia"/>
          <w:lang w:eastAsia="ja-JP"/>
        </w:rPr>
        <w:t>FIT2008 (</w:t>
      </w:r>
      <w:r w:rsidR="00FD6D60" w:rsidRPr="00FD6D60">
        <w:rPr>
          <w:lang w:eastAsia="ja-JP"/>
        </w:rPr>
        <w:t>Forum on Information Technology</w:t>
      </w:r>
      <w:r w:rsidR="00FD6D60">
        <w:rPr>
          <w:rFonts w:hint="eastAsia"/>
          <w:lang w:eastAsia="ja-JP"/>
        </w:rPr>
        <w:t xml:space="preserve"> 2008)</w:t>
      </w:r>
    </w:p>
    <w:p w14:paraId="3B684B3F" w14:textId="77777777" w:rsidR="001421C3" w:rsidRDefault="001421C3" w:rsidP="00BD017A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>Date:</w:t>
      </w:r>
      <w:r w:rsidR="00FD6D60">
        <w:rPr>
          <w:rFonts w:hint="eastAsia"/>
          <w:lang w:eastAsia="ja-JP"/>
        </w:rPr>
        <w:t xml:space="preserve"> </w:t>
      </w:r>
      <w:r w:rsidR="00FD6D60">
        <w:rPr>
          <w:rFonts w:hint="eastAsia"/>
          <w:lang w:eastAsia="ja-JP"/>
        </w:rPr>
        <w:t>（例：</w:t>
      </w:r>
      <w:r w:rsidR="00FD6D60">
        <w:rPr>
          <w:rFonts w:hint="eastAsia"/>
          <w:lang w:eastAsia="ja-JP"/>
        </w:rPr>
        <w:t xml:space="preserve">September 2 </w:t>
      </w:r>
      <w:r w:rsidR="00FD6D60">
        <w:rPr>
          <w:lang w:eastAsia="ja-JP"/>
        </w:rPr>
        <w:t>–</w:t>
      </w:r>
      <w:r w:rsidR="00FD6D60">
        <w:rPr>
          <w:rFonts w:hint="eastAsia"/>
          <w:lang w:eastAsia="ja-JP"/>
        </w:rPr>
        <w:t xml:space="preserve"> 4, 2008</w:t>
      </w:r>
      <w:r w:rsidR="00FD6D60">
        <w:rPr>
          <w:rFonts w:hint="eastAsia"/>
          <w:lang w:eastAsia="ja-JP"/>
        </w:rPr>
        <w:t>）</w:t>
      </w:r>
    </w:p>
    <w:p w14:paraId="2B1B890E" w14:textId="77777777" w:rsidR="001421C3" w:rsidRDefault="001421C3" w:rsidP="00BD017A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>Place:</w:t>
      </w:r>
      <w:r w:rsidR="00FD6D60">
        <w:rPr>
          <w:rFonts w:hint="eastAsia"/>
          <w:lang w:eastAsia="ja-JP"/>
        </w:rPr>
        <w:t xml:space="preserve">　（例：</w:t>
      </w:r>
      <w:r w:rsidR="00FD6D60">
        <w:rPr>
          <w:rFonts w:hint="eastAsia"/>
          <w:lang w:eastAsia="ja-JP"/>
        </w:rPr>
        <w:t>Keio University</w:t>
      </w:r>
      <w:r w:rsidR="00FD6D60">
        <w:rPr>
          <w:rFonts w:hint="eastAsia"/>
          <w:lang w:eastAsia="ja-JP"/>
        </w:rPr>
        <w:t>）</w:t>
      </w:r>
    </w:p>
    <w:p w14:paraId="5A659768" w14:textId="77777777" w:rsidR="001421C3" w:rsidRPr="00FD6D60" w:rsidRDefault="001421C3" w:rsidP="00BD017A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>URL:</w:t>
      </w:r>
      <w:r w:rsidR="00FD6D60">
        <w:rPr>
          <w:rFonts w:hint="eastAsia"/>
          <w:lang w:eastAsia="ja-JP"/>
        </w:rPr>
        <w:t xml:space="preserve">　（例：</w:t>
      </w:r>
      <w:r w:rsidR="00FD6D60" w:rsidRPr="00FD6D60">
        <w:rPr>
          <w:lang w:eastAsia="ja-JP"/>
        </w:rPr>
        <w:t>http://info.ipsj.or.jp/10jigyo/fit/fit2008/index.html</w:t>
      </w:r>
      <w:r w:rsidR="00FD6D60">
        <w:rPr>
          <w:rFonts w:hint="eastAsia"/>
          <w:lang w:eastAsia="ja-JP"/>
        </w:rPr>
        <w:t>）</w:t>
      </w:r>
    </w:p>
    <w:p w14:paraId="066E48E7" w14:textId="77777777" w:rsidR="001421C3" w:rsidRPr="001421C3" w:rsidRDefault="001421C3" w:rsidP="00BD017A">
      <w:pPr>
        <w:spacing w:line="260" w:lineRule="exact"/>
        <w:rPr>
          <w:color w:val="FF0000"/>
          <w:lang w:eastAsia="ja-JP"/>
        </w:rPr>
      </w:pPr>
    </w:p>
    <w:p w14:paraId="4FEF6A68" w14:textId="77777777" w:rsidR="001421C3" w:rsidRDefault="001421C3" w:rsidP="00BD017A">
      <w:pPr>
        <w:spacing w:line="260" w:lineRule="exact"/>
      </w:pPr>
      <w:r>
        <w:t>In the event the following manuscript is not accepted or is withdrawn by the author(s) before acceptance, this agreement becomes null and void.</w:t>
      </w:r>
    </w:p>
    <w:p w14:paraId="2ED2033B" w14:textId="77777777" w:rsidR="001421C3" w:rsidRDefault="001421C3" w:rsidP="00BD017A">
      <w:pPr>
        <w:spacing w:line="260" w:lineRule="exact"/>
      </w:pPr>
    </w:p>
    <w:p w14:paraId="49D2B40B" w14:textId="77777777" w:rsidR="001421C3" w:rsidRDefault="001421C3" w:rsidP="00BD017A">
      <w:pPr>
        <w:spacing w:line="260" w:lineRule="exact"/>
        <w:rPr>
          <w:lang w:eastAsia="ja-JP"/>
        </w:rPr>
      </w:pPr>
      <w:r>
        <w:t>Title of the manuscript: (Paper ID: ____</w:t>
      </w:r>
      <w:r>
        <w:rPr>
          <w:rFonts w:hint="eastAsia"/>
          <w:lang w:eastAsia="ja-JP"/>
        </w:rPr>
        <w:t>_</w:t>
      </w:r>
      <w:r>
        <w:rPr>
          <w:rFonts w:hint="eastAsia"/>
          <w:u w:val="single"/>
          <w:lang w:eastAsia="ja-JP"/>
        </w:rPr>
        <w:t xml:space="preserve">             </w:t>
      </w:r>
      <w:r w:rsidR="00A07EF1">
        <w:rPr>
          <w:lang w:eastAsia="ja-JP"/>
        </w:rPr>
        <w:t>_)</w:t>
      </w:r>
    </w:p>
    <w:p w14:paraId="3351DA05" w14:textId="77777777" w:rsidR="001421C3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14:paraId="6625CB5B" w14:textId="77777777" w:rsidR="001421C3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14:paraId="52F73E38" w14:textId="77777777" w:rsidR="001421C3" w:rsidRDefault="001421C3" w:rsidP="00BD017A">
      <w:pPr>
        <w:spacing w:line="260" w:lineRule="exact"/>
      </w:pPr>
      <w:r>
        <w:t>Author(s)</w:t>
      </w:r>
    </w:p>
    <w:p w14:paraId="721AD437" w14:textId="77777777" w:rsidR="001421C3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14:paraId="0A4C3513" w14:textId="77777777" w:rsidR="001421C3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14:paraId="289CCD61" w14:textId="77777777" w:rsidR="001421C3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14:paraId="227FD3EA" w14:textId="77777777" w:rsidR="001421C3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14:paraId="1CF16B09" w14:textId="77777777" w:rsidR="004D4CD1" w:rsidRDefault="004D4CD1" w:rsidP="004D4CD1">
      <w:pPr>
        <w:spacing w:line="260" w:lineRule="exact"/>
      </w:pPr>
      <w:r>
        <w:t>Affiliation(s):</w:t>
      </w:r>
    </w:p>
    <w:p w14:paraId="74A4067E" w14:textId="77777777" w:rsidR="001421C3" w:rsidRDefault="001421C3" w:rsidP="00BD017A">
      <w:pPr>
        <w:spacing w:line="260" w:lineRule="exact"/>
        <w:rPr>
          <w:lang w:eastAsia="ja-JP"/>
        </w:rPr>
      </w:pPr>
    </w:p>
    <w:p w14:paraId="539A01E3" w14:textId="77777777" w:rsidR="004D4CD1" w:rsidRDefault="004D4CD1" w:rsidP="00BD017A">
      <w:pPr>
        <w:spacing w:line="260" w:lineRule="exact"/>
        <w:rPr>
          <w:lang w:eastAsia="ja-JP"/>
        </w:rPr>
      </w:pPr>
    </w:p>
    <w:p w14:paraId="564753E1" w14:textId="77777777" w:rsidR="001421C3" w:rsidRDefault="001421C3" w:rsidP="00BD017A">
      <w:pPr>
        <w:spacing w:line="260" w:lineRule="exact"/>
        <w:rPr>
          <w:b/>
          <w:bCs/>
        </w:rPr>
      </w:pPr>
      <w:r>
        <w:rPr>
          <w:b/>
          <w:bCs/>
        </w:rPr>
        <w:t>Copyright Transfer</w:t>
      </w:r>
    </w:p>
    <w:p w14:paraId="0969C698" w14:textId="77777777" w:rsidR="001421C3" w:rsidRDefault="001421C3" w:rsidP="00BD017A">
      <w:pPr>
        <w:spacing w:line="260" w:lineRule="exact"/>
      </w:pPr>
      <w:r>
        <w:t xml:space="preserve">All copyrights of the above manuscript, including rights </w:t>
      </w:r>
      <w:r>
        <w:rPr>
          <w:rFonts w:hint="eastAsia"/>
          <w:lang w:eastAsia="ja-JP"/>
        </w:rPr>
        <w:t xml:space="preserve">for publishing in any media, </w:t>
      </w:r>
      <w:r>
        <w:t xml:space="preserve">are transferred to the IEICE. </w:t>
      </w:r>
    </w:p>
    <w:p w14:paraId="39F45F41" w14:textId="77777777" w:rsidR="001421C3" w:rsidRDefault="001421C3" w:rsidP="00BD017A">
      <w:pPr>
        <w:spacing w:line="260" w:lineRule="exact"/>
        <w:rPr>
          <w:lang w:eastAsia="ja-JP"/>
        </w:rPr>
      </w:pPr>
      <w:r>
        <w:t>The authors retain the following rights:</w:t>
      </w:r>
    </w:p>
    <w:p w14:paraId="6EF716A1" w14:textId="77777777" w:rsidR="001421C3" w:rsidRDefault="001421C3" w:rsidP="00BD017A">
      <w:pPr>
        <w:numPr>
          <w:ilvl w:val="0"/>
          <w:numId w:val="12"/>
        </w:numPr>
        <w:tabs>
          <w:tab w:val="left" w:pos="426"/>
          <w:tab w:val="left" w:pos="993"/>
        </w:tabs>
        <w:spacing w:line="260" w:lineRule="exact"/>
      </w:pPr>
      <w:r>
        <w:t>All proprietary rights other than copyrights.</w:t>
      </w:r>
    </w:p>
    <w:p w14:paraId="182C0C69" w14:textId="77777777" w:rsidR="001421C3" w:rsidRDefault="001421C3" w:rsidP="00BD017A">
      <w:pPr>
        <w:numPr>
          <w:ilvl w:val="0"/>
          <w:numId w:val="12"/>
        </w:numPr>
        <w:tabs>
          <w:tab w:val="left" w:pos="426"/>
          <w:tab w:val="left" w:pos="993"/>
        </w:tabs>
        <w:spacing w:line="260" w:lineRule="exact"/>
      </w:pPr>
      <w:r>
        <w:t>Re-use of all or part of the above manuscript in their work.</w:t>
      </w:r>
    </w:p>
    <w:p w14:paraId="6CE4DD9A" w14:textId="77777777" w:rsidR="001421C3" w:rsidRDefault="001421C3" w:rsidP="00BD017A">
      <w:pPr>
        <w:numPr>
          <w:ilvl w:val="0"/>
          <w:numId w:val="12"/>
        </w:numPr>
        <w:tabs>
          <w:tab w:val="left" w:pos="426"/>
          <w:tab w:val="left" w:pos="993"/>
        </w:tabs>
        <w:spacing w:line="260" w:lineRule="exact"/>
      </w:pPr>
      <w:r>
        <w:t>Reproduction of the above manuscript for author's personal use or for</w:t>
      </w:r>
      <w:r>
        <w:rPr>
          <w:rFonts w:hint="eastAsia"/>
          <w:lang w:eastAsia="ja-JP"/>
        </w:rPr>
        <w:t xml:space="preserve">　</w:t>
      </w:r>
      <w:r>
        <w:t>company/institution use provided that</w:t>
      </w:r>
    </w:p>
    <w:p w14:paraId="23164566" w14:textId="77777777" w:rsidR="001421C3" w:rsidRDefault="001421C3" w:rsidP="00BD017A">
      <w:pPr>
        <w:numPr>
          <w:ilvl w:val="1"/>
          <w:numId w:val="12"/>
        </w:numPr>
        <w:tabs>
          <w:tab w:val="left" w:pos="426"/>
          <w:tab w:val="left" w:pos="993"/>
        </w:tabs>
        <w:spacing w:line="260" w:lineRule="exact"/>
      </w:pPr>
      <w:r>
        <w:t>the permission of the IEICE is obtained prior to reproduction,</w:t>
      </w:r>
    </w:p>
    <w:p w14:paraId="287115A0" w14:textId="77777777" w:rsidR="001421C3" w:rsidRDefault="001421C3" w:rsidP="00BD017A">
      <w:pPr>
        <w:numPr>
          <w:ilvl w:val="1"/>
          <w:numId w:val="12"/>
        </w:numPr>
        <w:tabs>
          <w:tab w:val="left" w:pos="426"/>
          <w:tab w:val="left" w:pos="993"/>
        </w:tabs>
        <w:spacing w:line="260" w:lineRule="exact"/>
      </w:pPr>
      <w:r>
        <w:t>the source and IEICE copyright notice are indicated, and</w:t>
      </w:r>
    </w:p>
    <w:p w14:paraId="15575E1D" w14:textId="77777777" w:rsidR="001421C3" w:rsidRDefault="001421C3" w:rsidP="00BD017A">
      <w:pPr>
        <w:numPr>
          <w:ilvl w:val="1"/>
          <w:numId w:val="12"/>
        </w:numPr>
        <w:tabs>
          <w:tab w:val="left" w:pos="426"/>
          <w:tab w:val="left" w:pos="993"/>
        </w:tabs>
        <w:spacing w:line="260" w:lineRule="exact"/>
      </w:pPr>
      <w:r>
        <w:t xml:space="preserve">the copies </w:t>
      </w:r>
      <w:r>
        <w:rPr>
          <w:i/>
          <w:iCs/>
        </w:rPr>
        <w:t>per se</w:t>
      </w:r>
      <w:r>
        <w:t xml:space="preserve"> are not offered for sale.</w:t>
      </w:r>
    </w:p>
    <w:p w14:paraId="53C240D9" w14:textId="77777777" w:rsidR="001421C3" w:rsidRDefault="001421C3" w:rsidP="00BD017A">
      <w:pPr>
        <w:numPr>
          <w:ilvl w:val="0"/>
          <w:numId w:val="12"/>
        </w:numPr>
        <w:tabs>
          <w:tab w:val="left" w:pos="90"/>
          <w:tab w:val="left" w:pos="426"/>
          <w:tab w:val="left" w:pos="993"/>
        </w:tabs>
        <w:spacing w:line="260" w:lineRule="exact"/>
      </w:pPr>
      <w:r>
        <w:t>The consent of the author (or one of the authors) be sought as a condition in granting republication permission to others.</w:t>
      </w:r>
    </w:p>
    <w:p w14:paraId="5E3E9527" w14:textId="77777777" w:rsidR="001421C3" w:rsidRDefault="001421C3" w:rsidP="00BD017A">
      <w:pPr>
        <w:spacing w:line="260" w:lineRule="exact"/>
      </w:pPr>
    </w:p>
    <w:p w14:paraId="21ECEE95" w14:textId="77777777" w:rsidR="001421C3" w:rsidRDefault="001421C3" w:rsidP="00BD017A">
      <w:pPr>
        <w:spacing w:line="260" w:lineRule="exact"/>
      </w:pPr>
      <w:r>
        <w:t>Authorized signature</w:t>
      </w:r>
    </w:p>
    <w:p w14:paraId="198995CF" w14:textId="77777777" w:rsidR="001421C3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14:paraId="4E44EB35" w14:textId="77777777" w:rsidR="001421C3" w:rsidRDefault="001421C3" w:rsidP="00BD017A">
      <w:pPr>
        <w:spacing w:line="260" w:lineRule="exact"/>
      </w:pPr>
      <w:r>
        <w:t>Job title, if not author</w:t>
      </w:r>
    </w:p>
    <w:p w14:paraId="45003542" w14:textId="77777777" w:rsidR="001421C3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14:paraId="3407F91F" w14:textId="77777777" w:rsidR="001421C3" w:rsidRDefault="001421C3" w:rsidP="00BD017A">
      <w:pPr>
        <w:spacing w:line="260" w:lineRule="exact"/>
      </w:pPr>
      <w:r>
        <w:t>Date (Month/Day/Year)</w:t>
      </w:r>
    </w:p>
    <w:p w14:paraId="30ECF36D" w14:textId="77777777" w:rsidR="001421C3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14:paraId="0D437C49" w14:textId="77777777" w:rsidR="001421C3" w:rsidRDefault="001421C3" w:rsidP="0078057F">
      <w:pPr>
        <w:wordWrap w:val="0"/>
        <w:spacing w:line="260" w:lineRule="exact"/>
        <w:jc w:val="right"/>
        <w:rPr>
          <w:sz w:val="16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　　　　　　　　　</w:t>
      </w:r>
      <w:r>
        <w:rPr>
          <w:rFonts w:hint="eastAsia"/>
          <w:sz w:val="16"/>
          <w:lang w:eastAsia="ja-JP"/>
        </w:rPr>
        <w:t>2</w:t>
      </w:r>
      <w:r w:rsidR="00140D5F">
        <w:rPr>
          <w:rFonts w:hint="eastAsia"/>
          <w:sz w:val="16"/>
          <w:lang w:eastAsia="ja-JP"/>
        </w:rPr>
        <w:t>008.3.11</w:t>
      </w:r>
      <w:r w:rsidR="0078057F">
        <w:rPr>
          <w:rFonts w:hint="eastAsia"/>
          <w:sz w:val="16"/>
          <w:lang w:eastAsia="ja-JP"/>
        </w:rPr>
        <w:t xml:space="preserve">　著作権管理委員会</w:t>
      </w:r>
    </w:p>
    <w:sectPr w:rsidR="001421C3" w:rsidSect="00A07EF1">
      <w:headerReference w:type="default" r:id="rId9"/>
      <w:pgSz w:w="12240" w:h="15840"/>
      <w:pgMar w:top="1440" w:right="1320" w:bottom="600" w:left="1080" w:header="48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9C883" w14:textId="77777777" w:rsidR="00CD7A5A" w:rsidRDefault="00CD7A5A">
      <w:r>
        <w:separator/>
      </w:r>
    </w:p>
  </w:endnote>
  <w:endnote w:type="continuationSeparator" w:id="0">
    <w:p w14:paraId="1DD82BF3" w14:textId="77777777" w:rsidR="00CD7A5A" w:rsidRDefault="00CD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9D820" w14:textId="77777777" w:rsidR="00CD7A5A" w:rsidRDefault="00CD7A5A">
      <w:r>
        <w:separator/>
      </w:r>
    </w:p>
  </w:footnote>
  <w:footnote w:type="continuationSeparator" w:id="0">
    <w:p w14:paraId="2BB9034E" w14:textId="77777777" w:rsidR="00CD7A5A" w:rsidRDefault="00CD7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EB699" w14:textId="77777777" w:rsidR="00DE5BC5" w:rsidRPr="00BD017A" w:rsidRDefault="00DE5BC5" w:rsidP="00DE5BC5">
    <w:pPr>
      <w:jc w:val="center"/>
      <w:rPr>
        <w:b/>
        <w:bCs/>
        <w:lang w:eastAsia="ja-JP"/>
      </w:rPr>
    </w:pPr>
    <w:r>
      <w:rPr>
        <w:b/>
        <w:bCs/>
      </w:rPr>
      <w:t>COPYRIGHT TRANSFER AGREEMENT</w:t>
    </w:r>
  </w:p>
  <w:p w14:paraId="75EFFA2C" w14:textId="77777777" w:rsidR="00DE5BC5" w:rsidRDefault="00DE5BC5" w:rsidP="00DE5BC5">
    <w:pPr>
      <w:jc w:val="center"/>
      <w:rPr>
        <w:b/>
        <w:bCs/>
      </w:rPr>
    </w:pPr>
    <w:r>
      <w:rPr>
        <w:b/>
        <w:bCs/>
      </w:rPr>
      <w:t xml:space="preserve">THE </w:t>
    </w:r>
    <w:smartTag w:uri="urn:schemas-microsoft-com:office:smarttags" w:element="place">
      <w:smartTag w:uri="urn:schemas-microsoft-com:office:smarttags" w:element="PlaceType">
        <w:r>
          <w:rPr>
            <w:b/>
            <w:bCs/>
          </w:rPr>
          <w:t>INSTITUTE</w:t>
        </w:r>
      </w:smartTag>
      <w:r>
        <w:rPr>
          <w:b/>
          <w:bCs/>
        </w:rPr>
        <w:t xml:space="preserve"> OF </w:t>
      </w:r>
      <w:smartTag w:uri="urn:schemas-microsoft-com:office:smarttags" w:element="PlaceName">
        <w:r>
          <w:rPr>
            <w:b/>
            <w:bCs/>
          </w:rPr>
          <w:t>ELECTRONICS</w:t>
        </w:r>
      </w:smartTag>
    </w:smartTag>
    <w:r>
      <w:rPr>
        <w:b/>
        <w:bCs/>
      </w:rPr>
      <w:t>, INFORMATION AND</w:t>
    </w:r>
  </w:p>
  <w:p w14:paraId="125D6E16" w14:textId="77777777" w:rsidR="00DE5BC5" w:rsidRPr="00DE5BC5" w:rsidRDefault="00CD7A5A" w:rsidP="00DE5BC5">
    <w:pPr>
      <w:jc w:val="center"/>
      <w:rPr>
        <w:b/>
      </w:rPr>
    </w:pPr>
    <w:r>
      <w:rPr>
        <w:b/>
        <w:bCs/>
        <w:noProof/>
        <w:lang w:eastAsia="ja-JP" w:bidi="ar-SA"/>
      </w:rPr>
      <w:pict w14:anchorId="0C4C82FA">
        <v:line id="_x0000_s2050" style="position:absolute;left:0;text-align:left;flip:y;z-index:1" from="17.25pt,20pt" to="450.75pt,20pt"/>
      </w:pict>
    </w:r>
    <w:r w:rsidR="00DE5BC5" w:rsidRPr="00DE5BC5">
      <w:rPr>
        <w:b/>
      </w:rPr>
      <w:t xml:space="preserve">COMMUNICATION ENGINEERS (IEICE)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42E63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04EA1F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8B22D6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EC0A7E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E1A3B4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DDE41E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66C32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4B6CB3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A2803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222CC0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CB1378"/>
    <w:multiLevelType w:val="hybridMultilevel"/>
    <w:tmpl w:val="1E8C60D0"/>
    <w:lvl w:ilvl="0" w:tplc="B44AEE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806AE4BE">
      <w:start w:val="1"/>
      <w:numFmt w:val="lowerLetter"/>
      <w:lvlText w:val="(%2)"/>
      <w:lvlJc w:val="left"/>
      <w:pPr>
        <w:tabs>
          <w:tab w:val="num" w:pos="1147"/>
        </w:tabs>
        <w:ind w:left="1147" w:hanging="58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1" w15:restartNumberingAfterBreak="0">
    <w:nsid w:val="3CA36F6C"/>
    <w:multiLevelType w:val="hybridMultilevel"/>
    <w:tmpl w:val="8E3282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21C3"/>
    <w:rsid w:val="00140D5F"/>
    <w:rsid w:val="001421C3"/>
    <w:rsid w:val="002B7A51"/>
    <w:rsid w:val="00366866"/>
    <w:rsid w:val="004C5070"/>
    <w:rsid w:val="004D4CD1"/>
    <w:rsid w:val="00683462"/>
    <w:rsid w:val="0078057F"/>
    <w:rsid w:val="008D600F"/>
    <w:rsid w:val="00937C72"/>
    <w:rsid w:val="00A07EF1"/>
    <w:rsid w:val="00AD26D8"/>
    <w:rsid w:val="00AF3087"/>
    <w:rsid w:val="00B35652"/>
    <w:rsid w:val="00BD017A"/>
    <w:rsid w:val="00BD4942"/>
    <w:rsid w:val="00CB7E7F"/>
    <w:rsid w:val="00CD7A5A"/>
    <w:rsid w:val="00DE5BC5"/>
    <w:rsid w:val="00E3450E"/>
    <w:rsid w:val="00F952FD"/>
    <w:rsid w:val="00FD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0FD8F1F3"/>
  <w15:docId w15:val="{0454924E-25ED-47C8-B644-E85D3126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Pr>
      <w:sz w:val="24"/>
      <w:szCs w:val="24"/>
      <w:lang w:eastAsia="en-US" w:bidi="he-IL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z w:val="18"/>
      <w:szCs w:val="18"/>
      <w:lang w:eastAsia="en-US" w:bidi="he-IL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40" w:hangingChars="100" w:hanging="24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40" w:hangingChars="100" w:hanging="24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4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4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4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4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4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4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4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4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 w:val="21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</w:rPr>
  </w:style>
  <w:style w:type="paragraph" w:styleId="aff0">
    <w:name w:val="endnote text"/>
    <w:basedOn w:val="a1"/>
    <w:semiHidden/>
    <w:pPr>
      <w:snapToGrid w:val="0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40"/>
    </w:pPr>
  </w:style>
  <w:style w:type="paragraph" w:styleId="37">
    <w:name w:val="toc 3"/>
    <w:basedOn w:val="a1"/>
    <w:next w:val="a1"/>
    <w:autoRedefine/>
    <w:semiHidden/>
    <w:pPr>
      <w:ind w:leftChars="200" w:left="480"/>
    </w:pPr>
  </w:style>
  <w:style w:type="paragraph" w:styleId="45">
    <w:name w:val="toc 4"/>
    <w:basedOn w:val="a1"/>
    <w:next w:val="a1"/>
    <w:autoRedefine/>
    <w:semiHidden/>
    <w:pPr>
      <w:ind w:leftChars="300" w:left="720"/>
    </w:pPr>
  </w:style>
  <w:style w:type="paragraph" w:styleId="55">
    <w:name w:val="toc 5"/>
    <w:basedOn w:val="a1"/>
    <w:next w:val="a1"/>
    <w:autoRedefine/>
    <w:semiHidden/>
    <w:pPr>
      <w:ind w:leftChars="400" w:left="960"/>
    </w:pPr>
  </w:style>
  <w:style w:type="paragraph" w:styleId="61">
    <w:name w:val="toc 6"/>
    <w:basedOn w:val="a1"/>
    <w:next w:val="a1"/>
    <w:autoRedefine/>
    <w:semiHidden/>
    <w:pPr>
      <w:ind w:leftChars="500" w:left="1200"/>
    </w:pPr>
  </w:style>
  <w:style w:type="paragraph" w:styleId="71">
    <w:name w:val="toc 7"/>
    <w:basedOn w:val="a1"/>
    <w:next w:val="a1"/>
    <w:autoRedefine/>
    <w:semiHidden/>
    <w:pPr>
      <w:ind w:leftChars="600" w:left="1440"/>
    </w:pPr>
  </w:style>
  <w:style w:type="paragraph" w:styleId="81">
    <w:name w:val="toc 8"/>
    <w:basedOn w:val="a1"/>
    <w:next w:val="a1"/>
    <w:autoRedefine/>
    <w:semiHidden/>
    <w:pPr>
      <w:ind w:leftChars="700" w:left="1680"/>
    </w:pPr>
  </w:style>
  <w:style w:type="paragraph" w:styleId="91">
    <w:name w:val="toc 9"/>
    <w:basedOn w:val="a1"/>
    <w:next w:val="a1"/>
    <w:autoRedefine/>
    <w:semiHidden/>
    <w:pPr>
      <w:ind w:leftChars="800" w:left="1920"/>
    </w:pPr>
  </w:style>
  <w:style w:type="character" w:styleId="aff4">
    <w:name w:val="Hyperlink"/>
    <w:rsid w:val="00BD017A"/>
    <w:rPr>
      <w:color w:val="0000EE"/>
      <w:u w:val="single"/>
    </w:rPr>
  </w:style>
  <w:style w:type="character" w:styleId="aff5">
    <w:name w:val="Unresolved Mention"/>
    <w:uiPriority w:val="99"/>
    <w:semiHidden/>
    <w:unhideWhenUsed/>
    <w:rsid w:val="00AF3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ice.org/eng/copyright/files/copyrigh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eice.org/jpn/about/kitei/chosakukenkite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Blank%20Documen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Document</Template>
  <TotalTime>7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COPYRIGHT TRANSFER AGREEMENT</vt:lpstr>
    </vt:vector>
  </TitlesOfParts>
  <Company/>
  <LinksUpToDate>false</LinksUpToDate>
  <CharactersWithSpaces>1852</CharactersWithSpaces>
  <SharedDoc>false</SharedDoc>
  <HLinks>
    <vt:vector size="12" baseType="variant">
      <vt:variant>
        <vt:i4>4784145</vt:i4>
      </vt:variant>
      <vt:variant>
        <vt:i4>3</vt:i4>
      </vt:variant>
      <vt:variant>
        <vt:i4>0</vt:i4>
      </vt:variant>
      <vt:variant>
        <vt:i4>5</vt:i4>
      </vt:variant>
      <vt:variant>
        <vt:lpwstr>http://www.ieice.org/eng/about/copyright.html</vt:lpwstr>
      </vt:variant>
      <vt:variant>
        <vt:lpwstr/>
      </vt:variant>
      <vt:variant>
        <vt:i4>2752625</vt:i4>
      </vt:variant>
      <vt:variant>
        <vt:i4>0</vt:i4>
      </vt:variant>
      <vt:variant>
        <vt:i4>0</vt:i4>
      </vt:variant>
      <vt:variant>
        <vt:i4>5</vt:i4>
      </vt:variant>
      <vt:variant>
        <vt:lpwstr>http://www.ieice.org/jpn/about/kitei/files/chosakukenkitei.pdf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TRANSFER AGREEMENT</dc:title>
  <dc:creator>Tomohiro Ishihara</dc:creator>
  <cp:lastModifiedBy>高木 久恵</cp:lastModifiedBy>
  <cp:revision>6</cp:revision>
  <cp:lastPrinted>2015-06-19T04:33:00Z</cp:lastPrinted>
  <dcterms:created xsi:type="dcterms:W3CDTF">2015-06-19T04:32:00Z</dcterms:created>
  <dcterms:modified xsi:type="dcterms:W3CDTF">2020-01-23T04:36:00Z</dcterms:modified>
</cp:coreProperties>
</file>